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DD20" w14:textId="77777777" w:rsidR="007420A0" w:rsidRPr="002C1FC5" w:rsidRDefault="007420A0" w:rsidP="007420A0">
      <w:pPr>
        <w:spacing w:after="240" w:line="360" w:lineRule="auto"/>
        <w:jc w:val="center"/>
        <w:rPr>
          <w:rFonts w:ascii="Verdana" w:hAnsi="Verdana" w:cs="Times New Roman"/>
          <w:b/>
          <w:noProof/>
          <w:sz w:val="36"/>
          <w:szCs w:val="24"/>
        </w:rPr>
      </w:pPr>
      <w:r>
        <w:rPr>
          <w:rFonts w:ascii="Verdana" w:hAnsi="Verdana" w:cs="Times New Roman"/>
          <w:b/>
          <w:noProof/>
          <w:sz w:val="36"/>
          <w:szCs w:val="24"/>
        </w:rPr>
        <w:t>Aláírásgyűjtő</w:t>
      </w:r>
    </w:p>
    <w:p w14:paraId="7170DC1B" w14:textId="77777777" w:rsidR="007420A0" w:rsidRDefault="007420A0" w:rsidP="007420A0">
      <w:pPr>
        <w:spacing w:after="120" w:line="360" w:lineRule="auto"/>
        <w:ind w:right="-11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Aláírásommal támogatom,</w:t>
      </w:r>
    </w:p>
    <w:p w14:paraId="11B8DC97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>(Név)</w:t>
      </w:r>
      <w:r w:rsidRPr="7D51E1DB">
        <w:rPr>
          <w:rFonts w:ascii="Verdana" w:eastAsia="Times New Roman" w:hAnsi="Verdana" w:cs="Times New Roman"/>
        </w:rPr>
        <w:t xml:space="preserve">, </w:t>
      </w:r>
    </w:p>
    <w:p w14:paraId="7BF34C2B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</w:p>
    <w:p w14:paraId="3FBDFA1E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</w:rPr>
        <w:tab/>
        <w:t>(Anyja</w:t>
      </w:r>
      <w:r w:rsidRPr="7D51E1DB">
        <w:rPr>
          <w:rFonts w:ascii="Verdana" w:eastAsia="Times New Roman" w:hAnsi="Verdana" w:cs="Times New Roman"/>
        </w:rPr>
        <w:t xml:space="preserve"> neve</w:t>
      </w:r>
      <w:r>
        <w:rPr>
          <w:rFonts w:ascii="Verdana" w:eastAsia="Times New Roman" w:hAnsi="Verdana" w:cs="Times New Roman"/>
        </w:rPr>
        <w:t>)</w:t>
      </w:r>
      <w:r w:rsidRPr="7D51E1DB">
        <w:rPr>
          <w:rFonts w:ascii="Verdana" w:eastAsia="Times New Roman" w:hAnsi="Verdana" w:cs="Times New Roman"/>
          <w:b/>
          <w:bCs/>
        </w:rPr>
        <w:t xml:space="preserve"> </w:t>
      </w:r>
    </w:p>
    <w:p w14:paraId="76312B55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  <w:b/>
          <w:bCs/>
        </w:rPr>
      </w:pPr>
    </w:p>
    <w:p w14:paraId="5758654C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>(</w:t>
      </w:r>
      <w:r w:rsidRPr="7D51E1DB">
        <w:rPr>
          <w:rFonts w:ascii="Verdana" w:eastAsia="Times New Roman" w:hAnsi="Verdana" w:cs="Times New Roman"/>
        </w:rPr>
        <w:t>Szem</w:t>
      </w:r>
      <w:r>
        <w:rPr>
          <w:rFonts w:ascii="Verdana" w:eastAsia="Times New Roman" w:hAnsi="Verdana" w:cs="Times New Roman"/>
        </w:rPr>
        <w:t xml:space="preserve">. </w:t>
      </w:r>
      <w:r w:rsidRPr="7D51E1DB">
        <w:rPr>
          <w:rFonts w:ascii="Verdana" w:eastAsia="Times New Roman" w:hAnsi="Verdana" w:cs="Times New Roman"/>
        </w:rPr>
        <w:t>ig</w:t>
      </w:r>
      <w:r>
        <w:rPr>
          <w:rFonts w:ascii="Verdana" w:eastAsia="Times New Roman" w:hAnsi="Verdana" w:cs="Times New Roman"/>
        </w:rPr>
        <w:t>. szám)</w:t>
      </w:r>
    </w:p>
    <w:p w14:paraId="7532F38A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</w:p>
    <w:p w14:paraId="3EB5FAA8" w14:textId="700CD7F0" w:rsidR="007420A0" w:rsidRDefault="007420A0" w:rsidP="007420A0">
      <w:pPr>
        <w:spacing w:after="120" w:line="360" w:lineRule="auto"/>
        <w:ind w:right="-11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Programját a 202</w:t>
      </w:r>
      <w:r w:rsidR="00163E33">
        <w:rPr>
          <w:rFonts w:ascii="Verdana" w:eastAsia="Times New Roman" w:hAnsi="Verdana" w:cs="Times New Roman"/>
        </w:rPr>
        <w:t>3</w:t>
      </w:r>
      <w:r>
        <w:rPr>
          <w:rFonts w:ascii="Verdana" w:eastAsia="Times New Roman" w:hAnsi="Verdana" w:cs="Times New Roman"/>
        </w:rPr>
        <w:t>/202</w:t>
      </w:r>
      <w:r w:rsidR="00163E33">
        <w:rPr>
          <w:rFonts w:ascii="Verdana" w:eastAsia="Times New Roman" w:hAnsi="Verdana" w:cs="Times New Roman"/>
        </w:rPr>
        <w:t>4</w:t>
      </w:r>
      <w:r>
        <w:rPr>
          <w:rFonts w:ascii="Verdana" w:eastAsia="Times New Roman" w:hAnsi="Verdana" w:cs="Times New Roman"/>
        </w:rPr>
        <w:t xml:space="preserve"> </w:t>
      </w:r>
      <w:r w:rsidRPr="0001519C">
        <w:rPr>
          <w:rFonts w:ascii="Verdana" w:eastAsia="Times New Roman" w:hAnsi="Verdana" w:cs="Times New Roman"/>
        </w:rPr>
        <w:t>tanév őszi Víztudományi Kar Hallgatói Önkormányzati Választásra</w:t>
      </w:r>
      <w:r>
        <w:rPr>
          <w:rFonts w:ascii="Verdana" w:eastAsia="Times New Roman" w:hAnsi="Verdana" w:cs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535"/>
        <w:gridCol w:w="1701"/>
        <w:gridCol w:w="3253"/>
      </w:tblGrid>
      <w:tr w:rsidR="007420A0" w:rsidRPr="00067603" w14:paraId="440D7AB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665DCCE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067603">
              <w:rPr>
                <w:rFonts w:eastAsia="Times New Roman"/>
                <w:b/>
                <w:bCs/>
                <w:sz w:val="28"/>
                <w:szCs w:val="28"/>
              </w:rPr>
              <w:t>Ssz.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789C960" w14:textId="77777777" w:rsidR="007420A0" w:rsidRPr="00067603" w:rsidRDefault="007420A0" w:rsidP="00B61E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67603">
              <w:rPr>
                <w:rFonts w:eastAsia="Times New Roman"/>
                <w:b/>
                <w:bCs/>
                <w:sz w:val="28"/>
                <w:szCs w:val="28"/>
              </w:rPr>
              <w:t>Név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BFF4875" w14:textId="77777777" w:rsidR="007420A0" w:rsidRPr="00067603" w:rsidRDefault="007420A0" w:rsidP="00B61E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67603">
              <w:rPr>
                <w:rFonts w:eastAsia="Times New Roman"/>
                <w:b/>
                <w:bCs/>
                <w:sz w:val="28"/>
                <w:szCs w:val="28"/>
              </w:rPr>
              <w:t>Neptun</w:t>
            </w: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B8B8F83" w14:textId="77777777" w:rsidR="007420A0" w:rsidRPr="00067603" w:rsidRDefault="007420A0" w:rsidP="00B61E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67603">
              <w:rPr>
                <w:rFonts w:eastAsia="Times New Roman"/>
                <w:b/>
                <w:bCs/>
                <w:sz w:val="28"/>
                <w:szCs w:val="28"/>
              </w:rPr>
              <w:t>Aláírás</w:t>
            </w:r>
          </w:p>
        </w:tc>
      </w:tr>
      <w:tr w:rsidR="007420A0" w:rsidRPr="00067603" w14:paraId="192AD59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429AE6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E154D4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243B50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A83B10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E9347DF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B502A3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D6F5FB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4B78EA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0E865B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773C715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338EB9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9B2AE7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26DBBDF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71338B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2B3EC1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FA93B1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A4D69C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6DFD18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0375366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E8A76CA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B75522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5.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EDD583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C8D283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E4CACB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74390172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0FC17D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6.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722AB79E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BD30A8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1A48C1A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4649BE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9F968F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03C19E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CBA94C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CEA525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5ED0C20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2BCF84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68CB69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F44DA8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F803E9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65C432D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1F7247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13E678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2215B94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670899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EEE95AB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C89C17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7BD064F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4BF784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0754BE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7B30757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1F0A16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76CD5F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55A487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39BCDB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B2DF5AD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D17641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566DA8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5DA84FF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0B2D129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57AB55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D36E61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E26881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74035A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557D45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701FBD0" w14:textId="77777777" w:rsidTr="00163E33">
        <w:trPr>
          <w:trHeight w:val="567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EEC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19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FAC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27E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4AF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B0FA7F2" w14:textId="77777777" w:rsidTr="00163E33">
        <w:trPr>
          <w:trHeight w:val="567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2DB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15.</w:t>
            </w:r>
          </w:p>
        </w:tc>
        <w:tc>
          <w:tcPr>
            <w:tcW w:w="19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509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EC7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D79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2724CDC" w14:textId="77777777" w:rsidTr="00163E33">
        <w:trPr>
          <w:trHeight w:val="567"/>
        </w:trPr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D9B0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16.</w:t>
            </w: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08A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0492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271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D275C27" w14:textId="77777777" w:rsidTr="00163E33">
        <w:trPr>
          <w:trHeight w:val="567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73E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17.</w:t>
            </w: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58E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9D0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690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AB80B65" w14:textId="77777777" w:rsidTr="00163E3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A0734E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18.</w:t>
            </w:r>
          </w:p>
        </w:tc>
        <w:tc>
          <w:tcPr>
            <w:tcW w:w="19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9CD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43B28F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1CA03FB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38861AF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199EDF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94B197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11D9472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6D4B08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617540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BC463D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8373C9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A1B847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1CB63B8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45C0F67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7FF9F8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497079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10AB24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266FF4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2D9069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AC7964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5DCA33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C6E602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16AA21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62128D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ADE146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4C1E64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DABD51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41A75A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197919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127B1E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24.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AE05B1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C140E8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87D14E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BAE1B4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EB87BF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25.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67851C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20E5143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0F46015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E5BB4F4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159673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26.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DDA269D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508294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52382BF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C7B7C8C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F39A6C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1BF9AE6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EA6406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B015089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16CDAC4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865EC7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92D506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A72114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50CA6E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C04BAB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811770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11041F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7BFE60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7E80B4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28D570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C7BF33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A2E850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5B26E1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935DDD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4F9E7AF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34F949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F04F6F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C82665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19C51C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9728A9A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239D47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F98429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5F3FED5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280921F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ABD344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A3BF98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9E0AA1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AEA7D29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10D0864F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A9A6B8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78B6EB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34.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7B245EE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D5931F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1DD874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FDBF82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11C0C9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lastRenderedPageBreak/>
              <w:t>35.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C1C8C1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E37633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DE6F1E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71EAB4B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4CAB41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36.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F6C001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D4B75FA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2F9BD9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3033A74C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424150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747256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F71B56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84A29D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0AD797F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8A5DD0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E1E691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FB316CA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47DFF0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CD4B49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A1AE1B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45113F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5790F8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0558B7A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6E2F4BB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71FF21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F967CB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B3C8DE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D1D44B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D1E5C3E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BD37D4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B78FFD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BFC34D9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5843CD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B7F92C6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0C59E7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85C792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EA0527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7895B4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6958D50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82EA9E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1397D1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55813B6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9D0493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31441C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25AF0B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44.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5D2186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7FE81BA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9C3AEC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3C06FAB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B2C98C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45.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8EE058E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2E57C45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81440C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D9CCA2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2CC732D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46.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86B707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CC7886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DC8060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B84D6C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3044B8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6D2629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01C3D6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66D55E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116762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22F9C8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794CEF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2D4D77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A5A9BC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903CAD5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5BEF59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9E018F0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52997C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7B0E9B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7D3485B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18918A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50.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7384BA1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5E4710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7D1F86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FA19E3" w14:textId="77777777" w:rsidR="007420A0" w:rsidRDefault="007420A0" w:rsidP="007420A0">
      <w:pPr>
        <w:tabs>
          <w:tab w:val="center" w:pos="7371"/>
        </w:tabs>
        <w:spacing w:after="46"/>
        <w:ind w:right="-14"/>
        <w:rPr>
          <w:rFonts w:ascii="Verdana" w:hAnsi="Verdana"/>
        </w:rPr>
      </w:pPr>
    </w:p>
    <w:p w14:paraId="2FC00F07" w14:textId="10D17547" w:rsidR="007420A0" w:rsidRPr="0001519C" w:rsidRDefault="007420A0" w:rsidP="007420A0">
      <w:pPr>
        <w:tabs>
          <w:tab w:val="center" w:pos="7371"/>
        </w:tabs>
        <w:spacing w:after="46"/>
        <w:ind w:right="-14"/>
        <w:rPr>
          <w:rFonts w:ascii="Verdana" w:hAnsi="Verdana"/>
        </w:rPr>
      </w:pPr>
      <w:r>
        <w:rPr>
          <w:rFonts w:ascii="Verdana" w:hAnsi="Verdana"/>
        </w:rPr>
        <w:t xml:space="preserve">Nyomtatva: </w:t>
      </w: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TIME \@ "yyyy. MMMM d." </w:instrText>
      </w:r>
      <w:r>
        <w:rPr>
          <w:rFonts w:ascii="Verdana" w:hAnsi="Verdana"/>
        </w:rPr>
        <w:fldChar w:fldCharType="separate"/>
      </w:r>
      <w:r w:rsidR="00163E33">
        <w:rPr>
          <w:rFonts w:ascii="Verdana" w:hAnsi="Verdana"/>
          <w:noProof/>
        </w:rPr>
        <w:t>2023. szeptember 13.</w:t>
      </w:r>
      <w:r>
        <w:rPr>
          <w:rFonts w:ascii="Verdana" w:hAnsi="Verdana"/>
        </w:rPr>
        <w:fldChar w:fldCharType="end"/>
      </w:r>
    </w:p>
    <w:p w14:paraId="0F524548" w14:textId="07D3FF92" w:rsidR="000E5A91" w:rsidRDefault="000E5A91" w:rsidP="000E5A91">
      <w:pPr>
        <w:spacing w:after="0"/>
        <w:rPr>
          <w:rFonts w:ascii="Verdana" w:hAnsi="Verdana"/>
        </w:rPr>
      </w:pPr>
    </w:p>
    <w:sectPr w:rsidR="000E5A91" w:rsidSect="00BE1843">
      <w:headerReference w:type="default" r:id="rId8"/>
      <w:footerReference w:type="default" r:id="rId9"/>
      <w:pgSz w:w="11906" w:h="16838" w:code="9"/>
      <w:pgMar w:top="2858" w:right="1418" w:bottom="1134" w:left="1418" w:header="0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80EC" w14:textId="77777777" w:rsidR="00723219" w:rsidRDefault="00723219" w:rsidP="00F527A7">
      <w:pPr>
        <w:spacing w:after="0" w:line="240" w:lineRule="auto"/>
      </w:pPr>
      <w:r>
        <w:separator/>
      </w:r>
    </w:p>
  </w:endnote>
  <w:endnote w:type="continuationSeparator" w:id="0">
    <w:p w14:paraId="3B25E62E" w14:textId="77777777" w:rsidR="00723219" w:rsidRDefault="00723219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5EBB" w14:textId="77777777" w:rsidR="001B316B" w:rsidRDefault="001B316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0B72E26" wp14:editId="2632B477">
          <wp:simplePos x="0" y="0"/>
          <wp:positionH relativeFrom="column">
            <wp:posOffset>-900430</wp:posOffset>
          </wp:positionH>
          <wp:positionV relativeFrom="paragraph">
            <wp:posOffset>-22225</wp:posOffset>
          </wp:positionV>
          <wp:extent cx="7549869" cy="1181189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Élőlá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69" cy="1181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EEE3" w14:textId="77777777" w:rsidR="00723219" w:rsidRDefault="00723219" w:rsidP="00F527A7">
      <w:pPr>
        <w:spacing w:after="0" w:line="240" w:lineRule="auto"/>
      </w:pPr>
      <w:r>
        <w:separator/>
      </w:r>
    </w:p>
  </w:footnote>
  <w:footnote w:type="continuationSeparator" w:id="0">
    <w:p w14:paraId="73FE2622" w14:textId="77777777" w:rsidR="00723219" w:rsidRDefault="00723219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709E" w14:textId="4EFAFCB5" w:rsidR="001B316B" w:rsidRPr="00017880" w:rsidRDefault="001B316B" w:rsidP="0080694E">
    <w:pPr>
      <w:pStyle w:val="lfej"/>
      <w:tabs>
        <w:tab w:val="clear" w:pos="9072"/>
      </w:tabs>
      <w:ind w:left="-1417"/>
      <w:rPr>
        <w:rFonts w:cstheme="minorHAnsi"/>
      </w:rPr>
    </w:pPr>
    <w:r w:rsidRPr="00017880">
      <w:rPr>
        <w:rFonts w:cstheme="minorHAnsi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65EAAC6" wp14:editId="571100D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615131" cy="1670416"/>
          <wp:effectExtent l="0" t="0" r="5080" b="635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1" cy="1670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C51"/>
    <w:multiLevelType w:val="hybridMultilevel"/>
    <w:tmpl w:val="1D28D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07E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568"/>
    <w:multiLevelType w:val="hybridMultilevel"/>
    <w:tmpl w:val="3E26C5F2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44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613"/>
    <w:multiLevelType w:val="hybridMultilevel"/>
    <w:tmpl w:val="1AD6031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D8"/>
    <w:multiLevelType w:val="hybridMultilevel"/>
    <w:tmpl w:val="E4785D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80543"/>
    <w:multiLevelType w:val="hybridMultilevel"/>
    <w:tmpl w:val="FB3E2F8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BFA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A9"/>
    <w:multiLevelType w:val="hybridMultilevel"/>
    <w:tmpl w:val="4CB63AE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DE8"/>
    <w:multiLevelType w:val="hybridMultilevel"/>
    <w:tmpl w:val="0170985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1D42"/>
    <w:multiLevelType w:val="hybridMultilevel"/>
    <w:tmpl w:val="5344B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72BC"/>
    <w:multiLevelType w:val="hybridMultilevel"/>
    <w:tmpl w:val="5D20314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526A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66F05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05C0A"/>
    <w:multiLevelType w:val="hybridMultilevel"/>
    <w:tmpl w:val="3A925C5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F190E5CC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03378163">
    <w:abstractNumId w:val="9"/>
  </w:num>
  <w:num w:numId="2" w16cid:durableId="1708021670">
    <w:abstractNumId w:val="4"/>
  </w:num>
  <w:num w:numId="3" w16cid:durableId="701370086">
    <w:abstractNumId w:val="11"/>
  </w:num>
  <w:num w:numId="4" w16cid:durableId="1526627892">
    <w:abstractNumId w:val="13"/>
  </w:num>
  <w:num w:numId="5" w16cid:durableId="497699206">
    <w:abstractNumId w:val="0"/>
  </w:num>
  <w:num w:numId="6" w16cid:durableId="721902590">
    <w:abstractNumId w:val="8"/>
  </w:num>
  <w:num w:numId="7" w16cid:durableId="2001493484">
    <w:abstractNumId w:val="5"/>
  </w:num>
  <w:num w:numId="8" w16cid:durableId="1320816067">
    <w:abstractNumId w:val="6"/>
  </w:num>
  <w:num w:numId="9" w16cid:durableId="151260264">
    <w:abstractNumId w:val="2"/>
  </w:num>
  <w:num w:numId="10" w16cid:durableId="1922985295">
    <w:abstractNumId w:val="10"/>
  </w:num>
  <w:num w:numId="11" w16cid:durableId="427896489">
    <w:abstractNumId w:val="12"/>
  </w:num>
  <w:num w:numId="12" w16cid:durableId="613514424">
    <w:abstractNumId w:val="3"/>
  </w:num>
  <w:num w:numId="13" w16cid:durableId="2056192287">
    <w:abstractNumId w:val="7"/>
  </w:num>
  <w:num w:numId="14" w16cid:durableId="494490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9C"/>
    <w:rsid w:val="00011DEF"/>
    <w:rsid w:val="0001519C"/>
    <w:rsid w:val="00017880"/>
    <w:rsid w:val="0005438A"/>
    <w:rsid w:val="0006199B"/>
    <w:rsid w:val="00067603"/>
    <w:rsid w:val="00085D7C"/>
    <w:rsid w:val="000E230C"/>
    <w:rsid w:val="000E3E2D"/>
    <w:rsid w:val="000E5A91"/>
    <w:rsid w:val="000E7FFA"/>
    <w:rsid w:val="001518AF"/>
    <w:rsid w:val="0016015D"/>
    <w:rsid w:val="00163E33"/>
    <w:rsid w:val="00194A2E"/>
    <w:rsid w:val="001A26E9"/>
    <w:rsid w:val="001B316B"/>
    <w:rsid w:val="001E2763"/>
    <w:rsid w:val="001F0508"/>
    <w:rsid w:val="00204653"/>
    <w:rsid w:val="00226273"/>
    <w:rsid w:val="00284C4F"/>
    <w:rsid w:val="00285FC9"/>
    <w:rsid w:val="002D34D0"/>
    <w:rsid w:val="002E5F98"/>
    <w:rsid w:val="002F09D2"/>
    <w:rsid w:val="00305636"/>
    <w:rsid w:val="0033335F"/>
    <w:rsid w:val="00346E4A"/>
    <w:rsid w:val="0039060D"/>
    <w:rsid w:val="003A1B30"/>
    <w:rsid w:val="003B141F"/>
    <w:rsid w:val="003D26B9"/>
    <w:rsid w:val="00422CB0"/>
    <w:rsid w:val="00460547"/>
    <w:rsid w:val="0047001C"/>
    <w:rsid w:val="00471DE0"/>
    <w:rsid w:val="0048397D"/>
    <w:rsid w:val="00491248"/>
    <w:rsid w:val="00492041"/>
    <w:rsid w:val="004A2B37"/>
    <w:rsid w:val="004B6136"/>
    <w:rsid w:val="005050AE"/>
    <w:rsid w:val="00516FC9"/>
    <w:rsid w:val="00594D9D"/>
    <w:rsid w:val="00594FEA"/>
    <w:rsid w:val="005A2FD4"/>
    <w:rsid w:val="005A3324"/>
    <w:rsid w:val="005B5632"/>
    <w:rsid w:val="005C325A"/>
    <w:rsid w:val="005E4FCF"/>
    <w:rsid w:val="005F60D1"/>
    <w:rsid w:val="00621DFD"/>
    <w:rsid w:val="00634283"/>
    <w:rsid w:val="00635B43"/>
    <w:rsid w:val="00643EE1"/>
    <w:rsid w:val="006541E6"/>
    <w:rsid w:val="0066704C"/>
    <w:rsid w:val="00683098"/>
    <w:rsid w:val="00694DEA"/>
    <w:rsid w:val="006C45B9"/>
    <w:rsid w:val="006D5D3F"/>
    <w:rsid w:val="006E327B"/>
    <w:rsid w:val="006E7860"/>
    <w:rsid w:val="006F16D7"/>
    <w:rsid w:val="00723219"/>
    <w:rsid w:val="0072598E"/>
    <w:rsid w:val="007420A0"/>
    <w:rsid w:val="00750A06"/>
    <w:rsid w:val="00775263"/>
    <w:rsid w:val="007E73EB"/>
    <w:rsid w:val="007E794D"/>
    <w:rsid w:val="00802C3F"/>
    <w:rsid w:val="0080694E"/>
    <w:rsid w:val="00841C41"/>
    <w:rsid w:val="00863D43"/>
    <w:rsid w:val="00891F5B"/>
    <w:rsid w:val="008957E8"/>
    <w:rsid w:val="008A5566"/>
    <w:rsid w:val="008A559A"/>
    <w:rsid w:val="008B24B5"/>
    <w:rsid w:val="008E548F"/>
    <w:rsid w:val="00912C0F"/>
    <w:rsid w:val="009217B6"/>
    <w:rsid w:val="00940488"/>
    <w:rsid w:val="0096061A"/>
    <w:rsid w:val="00973FF8"/>
    <w:rsid w:val="009A3A46"/>
    <w:rsid w:val="009C5EB8"/>
    <w:rsid w:val="009F2A79"/>
    <w:rsid w:val="00A609A3"/>
    <w:rsid w:val="00AC642F"/>
    <w:rsid w:val="00AD34BA"/>
    <w:rsid w:val="00AD71D2"/>
    <w:rsid w:val="00B00AC9"/>
    <w:rsid w:val="00B14836"/>
    <w:rsid w:val="00B31750"/>
    <w:rsid w:val="00B47E2C"/>
    <w:rsid w:val="00B72E35"/>
    <w:rsid w:val="00B755AC"/>
    <w:rsid w:val="00BA12CD"/>
    <w:rsid w:val="00BA6A1F"/>
    <w:rsid w:val="00BC35A4"/>
    <w:rsid w:val="00BE1843"/>
    <w:rsid w:val="00BE18CB"/>
    <w:rsid w:val="00C117E0"/>
    <w:rsid w:val="00C403F6"/>
    <w:rsid w:val="00C67D7D"/>
    <w:rsid w:val="00CD56E1"/>
    <w:rsid w:val="00CF2D97"/>
    <w:rsid w:val="00D05A32"/>
    <w:rsid w:val="00D10AEE"/>
    <w:rsid w:val="00D136FC"/>
    <w:rsid w:val="00D40AD4"/>
    <w:rsid w:val="00D539D1"/>
    <w:rsid w:val="00D634FB"/>
    <w:rsid w:val="00D74C5C"/>
    <w:rsid w:val="00D80AF7"/>
    <w:rsid w:val="00D82825"/>
    <w:rsid w:val="00DA122E"/>
    <w:rsid w:val="00DA2F2F"/>
    <w:rsid w:val="00DA53DB"/>
    <w:rsid w:val="00DE40DD"/>
    <w:rsid w:val="00E160FD"/>
    <w:rsid w:val="00E338EF"/>
    <w:rsid w:val="00E46323"/>
    <w:rsid w:val="00E57759"/>
    <w:rsid w:val="00E94B97"/>
    <w:rsid w:val="00EB7196"/>
    <w:rsid w:val="00EC4A81"/>
    <w:rsid w:val="00EE4797"/>
    <w:rsid w:val="00EF6E36"/>
    <w:rsid w:val="00F06593"/>
    <w:rsid w:val="00F07C17"/>
    <w:rsid w:val="00F352F7"/>
    <w:rsid w:val="00F51D5B"/>
    <w:rsid w:val="00F527A7"/>
    <w:rsid w:val="00F65D1C"/>
    <w:rsid w:val="00F87765"/>
    <w:rsid w:val="00F9707E"/>
    <w:rsid w:val="2890F609"/>
    <w:rsid w:val="7D51E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87B16"/>
  <w15:docId w15:val="{19FC68A7-9FE7-4C3A-B011-EBE5EE87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34D0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38EF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4920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B5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32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5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5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632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32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01519C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725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288\Documents\Egy&#233;ni%20Office-sablonok\VTK-LEVE&#769;LPAPI&#769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CB57AE2-4473-4AAD-8757-D4152BED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VTK-LEVÉLPAPÍR</Template>
  <TotalTime>2</TotalTime>
  <Pages>3</Pages>
  <Words>82</Words>
  <Characters>567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András</dc:creator>
  <cp:keywords/>
  <dc:description/>
  <cp:lastModifiedBy>Tibor Bence Kozma</cp:lastModifiedBy>
  <cp:revision>2</cp:revision>
  <dcterms:created xsi:type="dcterms:W3CDTF">2023-09-13T09:20:00Z</dcterms:created>
  <dcterms:modified xsi:type="dcterms:W3CDTF">2023-09-13T09:20:00Z</dcterms:modified>
</cp:coreProperties>
</file>