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F4" w:rsidRPr="002A21F4" w:rsidRDefault="002A21F4" w:rsidP="002A21F4">
      <w:pPr>
        <w:tabs>
          <w:tab w:val="center" w:pos="4536"/>
          <w:tab w:val="right" w:pos="9072"/>
        </w:tabs>
        <w:rPr>
          <w:i/>
        </w:rPr>
      </w:pPr>
      <w:r>
        <w:rPr>
          <w:i/>
        </w:rPr>
        <w:t>Tájékoztató a szakmai gyakorlat rendjéről 1. sz. melléklete</w:t>
      </w:r>
    </w:p>
    <w:p w:rsidR="008E06CB" w:rsidRPr="00925BA3" w:rsidRDefault="008E06CB" w:rsidP="008E06CB">
      <w:pPr>
        <w:tabs>
          <w:tab w:val="left" w:leader="dot" w:pos="4860"/>
          <w:tab w:val="left" w:pos="8820"/>
        </w:tabs>
        <w:spacing w:before="120" w:after="120"/>
        <w:jc w:val="center"/>
        <w:rPr>
          <w:rFonts w:eastAsiaTheme="minorHAnsi"/>
          <w:b/>
          <w:caps/>
          <w:noProof w:val="0"/>
          <w:spacing w:val="20"/>
          <w:lang w:eastAsia="en-US"/>
        </w:rPr>
      </w:pPr>
      <w:r w:rsidRPr="00925BA3">
        <w:rPr>
          <w:rFonts w:eastAsiaTheme="minorHAnsi"/>
          <w:b/>
          <w:caps/>
          <w:noProof w:val="0"/>
          <w:spacing w:val="20"/>
          <w:lang w:eastAsia="en-US"/>
        </w:rPr>
        <w:t>Befogadó nyilatkozat</w:t>
      </w:r>
    </w:p>
    <w:p w:rsidR="00925BA3" w:rsidRDefault="00925BA3" w:rsidP="008E06CB">
      <w:pPr>
        <w:tabs>
          <w:tab w:val="left" w:leader="dot" w:pos="3402"/>
          <w:tab w:val="left" w:pos="4253"/>
          <w:tab w:val="left" w:leader="dot" w:pos="6660"/>
          <w:tab w:val="left" w:leader="dot" w:pos="8505"/>
        </w:tabs>
        <w:spacing w:before="120" w:after="120" w:line="276" w:lineRule="auto"/>
        <w:jc w:val="both"/>
        <w:rPr>
          <w:rFonts w:eastAsiaTheme="minorHAnsi"/>
          <w:b/>
          <w:noProof w:val="0"/>
          <w:sz w:val="20"/>
          <w:szCs w:val="22"/>
          <w:lang w:eastAsia="en-US"/>
        </w:rPr>
      </w:pPr>
    </w:p>
    <w:p w:rsidR="008E06CB" w:rsidRPr="008E06CB" w:rsidRDefault="008E06CB" w:rsidP="008E06CB">
      <w:pPr>
        <w:tabs>
          <w:tab w:val="left" w:leader="dot" w:pos="3402"/>
          <w:tab w:val="left" w:pos="4253"/>
          <w:tab w:val="left" w:leader="dot" w:pos="6660"/>
          <w:tab w:val="left" w:leader="dot" w:pos="8505"/>
        </w:tabs>
        <w:spacing w:before="120" w:after="120" w:line="276" w:lineRule="auto"/>
        <w:jc w:val="both"/>
        <w:rPr>
          <w:rFonts w:eastAsiaTheme="minorHAnsi"/>
          <w:b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b/>
          <w:noProof w:val="0"/>
          <w:sz w:val="20"/>
          <w:szCs w:val="22"/>
          <w:lang w:eastAsia="en-US"/>
        </w:rPr>
        <w:t>Alulírott ..</w:t>
      </w:r>
      <w:r w:rsidRPr="008E06CB">
        <w:rPr>
          <w:rFonts w:eastAsiaTheme="minorHAnsi"/>
          <w:b/>
          <w:noProof w:val="0"/>
          <w:sz w:val="20"/>
          <w:szCs w:val="22"/>
          <w:lang w:eastAsia="en-US"/>
        </w:rPr>
        <w:tab/>
        <w:t xml:space="preserve"> hozzájárulok ahhoz, hogy</w:t>
      </w:r>
      <w:r>
        <w:rPr>
          <w:rFonts w:eastAsiaTheme="minorHAnsi"/>
          <w:b/>
          <w:noProof w:val="0"/>
          <w:sz w:val="20"/>
          <w:szCs w:val="22"/>
          <w:lang w:eastAsia="en-US"/>
        </w:rPr>
        <w:t>...............................................................</w:t>
      </w:r>
      <w:r w:rsidRPr="008E06CB">
        <w:rPr>
          <w:rFonts w:eastAsiaTheme="minorHAnsi"/>
          <w:b/>
          <w:noProof w:val="0"/>
          <w:sz w:val="20"/>
          <w:szCs w:val="22"/>
          <w:lang w:eastAsia="en-US"/>
        </w:rPr>
        <w:tab/>
      </w:r>
      <w:r>
        <w:rPr>
          <w:rFonts w:eastAsiaTheme="minorHAnsi"/>
          <w:b/>
          <w:noProof w:val="0"/>
          <w:sz w:val="20"/>
          <w:szCs w:val="22"/>
          <w:lang w:eastAsia="en-US"/>
        </w:rPr>
        <w:t xml:space="preserve"> </w:t>
      </w:r>
      <w:r w:rsidRPr="008E06CB">
        <w:rPr>
          <w:rFonts w:eastAsiaTheme="minorHAnsi"/>
          <w:b/>
          <w:noProof w:val="0"/>
          <w:sz w:val="20"/>
          <w:szCs w:val="22"/>
          <w:lang w:eastAsia="en-US"/>
        </w:rPr>
        <w:t xml:space="preserve">(hallgató neve, </w:t>
      </w:r>
      <w:proofErr w:type="spellStart"/>
      <w:r w:rsidRPr="008E06CB">
        <w:rPr>
          <w:rFonts w:eastAsiaTheme="minorHAnsi"/>
          <w:b/>
          <w:noProof w:val="0"/>
          <w:sz w:val="20"/>
          <w:szCs w:val="22"/>
          <w:lang w:eastAsia="en-US"/>
        </w:rPr>
        <w:t>neptun</w:t>
      </w:r>
      <w:proofErr w:type="spellEnd"/>
      <w:r w:rsidRPr="008E06CB">
        <w:rPr>
          <w:rFonts w:eastAsiaTheme="minorHAnsi"/>
          <w:b/>
          <w:noProof w:val="0"/>
          <w:sz w:val="20"/>
          <w:szCs w:val="22"/>
          <w:lang w:eastAsia="en-US"/>
        </w:rPr>
        <w:t xml:space="preserve"> kódja), mint a Nemzeti Közszolgálati Egyetem Víztudományi </w:t>
      </w:r>
      <w:proofErr w:type="gramStart"/>
      <w:r w:rsidRPr="008E06CB">
        <w:rPr>
          <w:rFonts w:eastAsiaTheme="minorHAnsi"/>
          <w:b/>
          <w:noProof w:val="0"/>
          <w:sz w:val="20"/>
          <w:szCs w:val="22"/>
          <w:lang w:eastAsia="en-US"/>
        </w:rPr>
        <w:t>Kar</w:t>
      </w:r>
      <w:r>
        <w:rPr>
          <w:rFonts w:eastAsiaTheme="minorHAnsi"/>
          <w:b/>
          <w:noProof w:val="0"/>
          <w:sz w:val="20"/>
          <w:szCs w:val="22"/>
          <w:lang w:eastAsia="en-US"/>
        </w:rPr>
        <w:t xml:space="preserve"> ..</w:t>
      </w:r>
      <w:proofErr w:type="gramEnd"/>
      <w:r>
        <w:rPr>
          <w:rFonts w:eastAsiaTheme="minorHAnsi"/>
          <w:b/>
          <w:noProof w:val="0"/>
          <w:sz w:val="20"/>
          <w:szCs w:val="22"/>
          <w:lang w:eastAsia="en-US"/>
        </w:rPr>
        <w:t xml:space="preserve">.............................................................................. </w:t>
      </w:r>
      <w:proofErr w:type="gramStart"/>
      <w:r w:rsidRPr="008E06CB">
        <w:rPr>
          <w:rFonts w:eastAsiaTheme="minorHAnsi"/>
          <w:b/>
          <w:noProof w:val="0"/>
          <w:sz w:val="20"/>
          <w:szCs w:val="22"/>
          <w:lang w:eastAsia="en-US"/>
        </w:rPr>
        <w:t>alapképzési</w:t>
      </w:r>
      <w:proofErr w:type="gramEnd"/>
      <w:r w:rsidRPr="008E06CB">
        <w:rPr>
          <w:rFonts w:eastAsiaTheme="minorHAnsi"/>
          <w:b/>
          <w:noProof w:val="0"/>
          <w:sz w:val="20"/>
          <w:szCs w:val="22"/>
          <w:lang w:eastAsia="en-US"/>
        </w:rPr>
        <w:t xml:space="preserve"> szakon tanulmányokat folytató hallgatója a 20.../20...-es tanévben a szakmai gyakorlat követelményeit </w:t>
      </w:r>
      <w:r>
        <w:rPr>
          <w:rFonts w:eastAsiaTheme="minorHAnsi"/>
          <w:b/>
          <w:noProof w:val="0"/>
          <w:sz w:val="20"/>
          <w:szCs w:val="22"/>
          <w:lang w:eastAsia="en-US"/>
        </w:rPr>
        <w:t xml:space="preserve">................................................................................. </w:t>
      </w:r>
      <w:proofErr w:type="gramStart"/>
      <w:r w:rsidRPr="008E06CB">
        <w:rPr>
          <w:rFonts w:eastAsiaTheme="minorHAnsi"/>
          <w:b/>
          <w:noProof w:val="0"/>
          <w:sz w:val="20"/>
          <w:szCs w:val="22"/>
          <w:lang w:eastAsia="en-US"/>
        </w:rPr>
        <w:t>szervezetünknél</w:t>
      </w:r>
      <w:proofErr w:type="gramEnd"/>
      <w:r w:rsidRPr="008E06CB">
        <w:rPr>
          <w:rFonts w:eastAsiaTheme="minorHAnsi"/>
          <w:b/>
          <w:noProof w:val="0"/>
          <w:sz w:val="20"/>
          <w:szCs w:val="22"/>
          <w:lang w:eastAsia="en-US"/>
        </w:rPr>
        <w:t xml:space="preserve"> (a tová</w:t>
      </w:r>
      <w:r w:rsidR="00BC4D37">
        <w:rPr>
          <w:rFonts w:eastAsiaTheme="minorHAnsi"/>
          <w:b/>
          <w:noProof w:val="0"/>
          <w:sz w:val="20"/>
          <w:szCs w:val="22"/>
          <w:lang w:eastAsia="en-US"/>
        </w:rPr>
        <w:t>bbiakban: Fogadó Intézmény) 20…………………</w:t>
      </w:r>
      <w:bookmarkStart w:id="0" w:name="_GoBack"/>
      <w:bookmarkEnd w:id="0"/>
      <w:r w:rsidRPr="008E06CB">
        <w:rPr>
          <w:rFonts w:eastAsiaTheme="minorHAnsi"/>
          <w:b/>
          <w:noProof w:val="0"/>
          <w:sz w:val="20"/>
          <w:szCs w:val="22"/>
          <w:lang w:eastAsia="en-US"/>
        </w:rPr>
        <w:t xml:space="preserve"> (hónap, nap) – </w:t>
      </w:r>
      <w:r>
        <w:rPr>
          <w:rFonts w:eastAsiaTheme="minorHAnsi"/>
          <w:b/>
          <w:noProof w:val="0"/>
          <w:sz w:val="20"/>
          <w:szCs w:val="22"/>
          <w:lang w:eastAsia="en-US"/>
        </w:rPr>
        <w:t>.....................</w:t>
      </w:r>
      <w:r w:rsidR="00BC4D37">
        <w:rPr>
          <w:rFonts w:eastAsiaTheme="minorHAnsi"/>
          <w:b/>
          <w:noProof w:val="0"/>
          <w:sz w:val="20"/>
          <w:szCs w:val="22"/>
          <w:lang w:eastAsia="en-US"/>
        </w:rPr>
        <w:t>.............</w:t>
      </w:r>
      <w:r w:rsidRPr="008E06CB">
        <w:rPr>
          <w:rFonts w:eastAsiaTheme="minorHAnsi"/>
          <w:b/>
          <w:noProof w:val="0"/>
          <w:sz w:val="20"/>
          <w:szCs w:val="22"/>
          <w:lang w:eastAsia="en-US"/>
        </w:rPr>
        <w:t xml:space="preserve"> (hónap, nap) között teljesítse</w:t>
      </w:r>
      <w:r w:rsidRPr="008E06CB">
        <w:rPr>
          <w:rFonts w:eastAsiaTheme="minorHAnsi"/>
          <w:noProof w:val="0"/>
          <w:sz w:val="20"/>
          <w:szCs w:val="22"/>
          <w:lang w:eastAsia="en-US"/>
        </w:rPr>
        <w:t>.</w:t>
      </w:r>
    </w:p>
    <w:p w:rsidR="008E06CB" w:rsidRPr="008E06CB" w:rsidRDefault="008E06CB" w:rsidP="008E06CB">
      <w:pPr>
        <w:spacing w:before="120" w:after="120"/>
        <w:jc w:val="both"/>
        <w:rPr>
          <w:rFonts w:eastAsiaTheme="minorHAnsi"/>
          <w:b/>
          <w:noProof w:val="0"/>
          <w:sz w:val="20"/>
          <w:szCs w:val="22"/>
          <w:u w:val="single"/>
          <w:lang w:eastAsia="en-US"/>
        </w:rPr>
      </w:pPr>
      <w:r w:rsidRPr="008E06CB">
        <w:rPr>
          <w:rFonts w:eastAsiaTheme="minorHAnsi"/>
          <w:b/>
          <w:noProof w:val="0"/>
          <w:sz w:val="20"/>
          <w:szCs w:val="22"/>
          <w:u w:val="single"/>
          <w:lang w:eastAsia="en-US"/>
        </w:rPr>
        <w:t>Fogadó Intézmény adatai:</w:t>
      </w:r>
    </w:p>
    <w:p w:rsidR="008E06CB" w:rsidRPr="008E06CB" w:rsidRDefault="008E06CB" w:rsidP="008E06CB">
      <w:pPr>
        <w:tabs>
          <w:tab w:val="left" w:leader="dot" w:pos="5400"/>
        </w:tabs>
        <w:spacing w:before="120" w:after="120"/>
        <w:jc w:val="both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>Név:</w:t>
      </w:r>
      <w:r w:rsidRPr="008E06CB">
        <w:rPr>
          <w:rFonts w:eastAsiaTheme="minorHAnsi"/>
          <w:noProof w:val="0"/>
          <w:sz w:val="20"/>
          <w:szCs w:val="22"/>
          <w:lang w:eastAsia="en-US"/>
        </w:rPr>
        <w:tab/>
      </w:r>
    </w:p>
    <w:p w:rsidR="008E06CB" w:rsidRPr="008E06CB" w:rsidRDefault="008E06CB" w:rsidP="008E06CB">
      <w:pPr>
        <w:tabs>
          <w:tab w:val="left" w:leader="dot" w:pos="5400"/>
        </w:tabs>
        <w:spacing w:before="120" w:after="120"/>
        <w:jc w:val="both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>Cím:</w:t>
      </w:r>
      <w:r w:rsidRPr="008E06CB">
        <w:rPr>
          <w:rFonts w:eastAsiaTheme="minorHAnsi"/>
          <w:noProof w:val="0"/>
          <w:sz w:val="20"/>
          <w:szCs w:val="22"/>
          <w:lang w:eastAsia="en-US"/>
        </w:rPr>
        <w:tab/>
      </w:r>
    </w:p>
    <w:p w:rsidR="008E06CB" w:rsidRPr="008E06CB" w:rsidRDefault="008E06CB" w:rsidP="008E06CB">
      <w:pPr>
        <w:tabs>
          <w:tab w:val="left" w:leader="dot" w:pos="8820"/>
        </w:tabs>
        <w:spacing w:before="120" w:after="120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>A Fogadó Intézmény jog</w:t>
      </w:r>
      <w:r>
        <w:rPr>
          <w:rFonts w:eastAsiaTheme="minorHAnsi"/>
          <w:noProof w:val="0"/>
          <w:sz w:val="20"/>
          <w:szCs w:val="22"/>
          <w:lang w:eastAsia="en-US"/>
        </w:rPr>
        <w:t>i formája</w:t>
      </w:r>
      <w:proofErr w:type="gramStart"/>
      <w:r>
        <w:rPr>
          <w:rFonts w:eastAsiaTheme="minorHAnsi"/>
          <w:noProof w:val="0"/>
          <w:sz w:val="20"/>
          <w:szCs w:val="22"/>
          <w:lang w:eastAsia="en-US"/>
        </w:rPr>
        <w:t>: …</w:t>
      </w:r>
      <w:proofErr w:type="gramEnd"/>
      <w:r>
        <w:rPr>
          <w:rFonts w:eastAsiaTheme="minorHAnsi"/>
          <w:noProof w:val="0"/>
          <w:sz w:val="20"/>
          <w:szCs w:val="22"/>
          <w:lang w:eastAsia="en-US"/>
        </w:rPr>
        <w:t>………………………………………………*</w:t>
      </w:r>
    </w:p>
    <w:p w:rsidR="008E06CB" w:rsidRPr="008E06CB" w:rsidRDefault="008E06CB" w:rsidP="008E06CB">
      <w:pPr>
        <w:tabs>
          <w:tab w:val="left" w:leader="dot" w:pos="8820"/>
        </w:tabs>
        <w:spacing w:line="360" w:lineRule="auto"/>
        <w:jc w:val="both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>A Fogadó Intézmény építő- és környezetmérnöki szakmai gyakorlat szempontjából releváns tevékenységi köre</w:t>
      </w:r>
      <w:proofErr w:type="gramStart"/>
      <w:r w:rsidRPr="008E06CB">
        <w:rPr>
          <w:rFonts w:eastAsiaTheme="minorHAnsi"/>
          <w:noProof w:val="0"/>
          <w:sz w:val="20"/>
          <w:szCs w:val="22"/>
          <w:lang w:eastAsia="en-US"/>
        </w:rPr>
        <w:t>:…………………………………………………………………………………………………………</w:t>
      </w:r>
      <w:proofErr w:type="gramEnd"/>
    </w:p>
    <w:p w:rsidR="008E06CB" w:rsidRPr="008E06CB" w:rsidRDefault="008E06CB" w:rsidP="008E06CB">
      <w:pPr>
        <w:tabs>
          <w:tab w:val="left" w:leader="dot" w:pos="8820"/>
        </w:tabs>
        <w:jc w:val="both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>A gyakorlatot végző hallgató várható tevékenységi köre:</w:t>
      </w:r>
      <w:r w:rsidRPr="008E06CB">
        <w:rPr>
          <w:rFonts w:eastAsiaTheme="minorHAnsi"/>
          <w:noProof w:val="0"/>
          <w:sz w:val="20"/>
          <w:szCs w:val="22"/>
          <w:lang w:eastAsia="en-US"/>
        </w:rPr>
        <w:tab/>
        <w:t>…</w:t>
      </w:r>
    </w:p>
    <w:p w:rsidR="008E06CB" w:rsidRPr="008E06CB" w:rsidRDefault="008E06CB" w:rsidP="008E06CB">
      <w:pPr>
        <w:spacing w:before="120" w:after="120"/>
        <w:jc w:val="both"/>
        <w:rPr>
          <w:rFonts w:eastAsiaTheme="minorHAnsi"/>
          <w:b/>
          <w:noProof w:val="0"/>
          <w:sz w:val="20"/>
          <w:szCs w:val="22"/>
          <w:u w:val="single"/>
          <w:lang w:eastAsia="en-US"/>
        </w:rPr>
      </w:pPr>
      <w:r w:rsidRPr="008E06CB">
        <w:rPr>
          <w:rFonts w:eastAsiaTheme="minorHAnsi"/>
          <w:b/>
          <w:noProof w:val="0"/>
          <w:sz w:val="20"/>
          <w:szCs w:val="22"/>
          <w:u w:val="single"/>
          <w:lang w:eastAsia="en-US"/>
        </w:rPr>
        <w:t>A szakmai gyakorlatot biztosító gyakorlóhely szakmai felelősének adatai:</w:t>
      </w:r>
    </w:p>
    <w:p w:rsidR="008E06CB" w:rsidRPr="008E06CB" w:rsidRDefault="008E06CB" w:rsidP="008E06CB">
      <w:pPr>
        <w:tabs>
          <w:tab w:val="left" w:leader="dot" w:pos="5400"/>
        </w:tabs>
        <w:jc w:val="both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>Név:</w:t>
      </w:r>
      <w:r w:rsidRPr="008E06CB">
        <w:rPr>
          <w:rFonts w:eastAsiaTheme="minorHAnsi"/>
          <w:noProof w:val="0"/>
          <w:sz w:val="20"/>
          <w:szCs w:val="22"/>
          <w:lang w:eastAsia="en-US"/>
        </w:rPr>
        <w:tab/>
      </w:r>
      <w:r w:rsidRPr="008E06CB">
        <w:rPr>
          <w:rFonts w:eastAsiaTheme="minorHAnsi"/>
          <w:noProof w:val="0"/>
          <w:sz w:val="20"/>
          <w:szCs w:val="22"/>
          <w:lang w:eastAsia="en-US"/>
        </w:rPr>
        <w:tab/>
      </w:r>
    </w:p>
    <w:p w:rsidR="008E06CB" w:rsidRPr="008E06CB" w:rsidRDefault="008E06CB" w:rsidP="008E06CB">
      <w:pPr>
        <w:tabs>
          <w:tab w:val="left" w:leader="dot" w:pos="5400"/>
        </w:tabs>
        <w:jc w:val="both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>Beosztás:</w:t>
      </w:r>
      <w:r w:rsidRPr="008E06CB">
        <w:rPr>
          <w:rFonts w:eastAsiaTheme="minorHAnsi"/>
          <w:noProof w:val="0"/>
          <w:sz w:val="20"/>
          <w:szCs w:val="22"/>
          <w:lang w:eastAsia="en-US"/>
        </w:rPr>
        <w:tab/>
      </w:r>
    </w:p>
    <w:p w:rsidR="008E06CB" w:rsidRPr="008E06CB" w:rsidRDefault="008E06CB" w:rsidP="008E06CB">
      <w:pPr>
        <w:tabs>
          <w:tab w:val="left" w:leader="dot" w:pos="5400"/>
        </w:tabs>
        <w:jc w:val="both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>Munkahelyi címe:</w:t>
      </w:r>
      <w:r w:rsidRPr="008E06CB">
        <w:rPr>
          <w:rFonts w:eastAsiaTheme="minorHAnsi"/>
          <w:noProof w:val="0"/>
          <w:sz w:val="20"/>
          <w:szCs w:val="22"/>
          <w:lang w:eastAsia="en-US"/>
        </w:rPr>
        <w:tab/>
      </w:r>
    </w:p>
    <w:p w:rsidR="008E06CB" w:rsidRPr="008E06CB" w:rsidRDefault="008E06CB" w:rsidP="008E06CB">
      <w:pPr>
        <w:tabs>
          <w:tab w:val="left" w:leader="dot" w:pos="5400"/>
        </w:tabs>
        <w:jc w:val="both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>Telefon</w:t>
      </w:r>
      <w:proofErr w:type="gramStart"/>
      <w:r w:rsidRPr="008E06CB">
        <w:rPr>
          <w:rFonts w:eastAsiaTheme="minorHAnsi"/>
          <w:noProof w:val="0"/>
          <w:sz w:val="20"/>
          <w:szCs w:val="22"/>
          <w:lang w:eastAsia="en-US"/>
        </w:rPr>
        <w:t>,fax</w:t>
      </w:r>
      <w:proofErr w:type="gramEnd"/>
      <w:r w:rsidRPr="008E06CB">
        <w:rPr>
          <w:rFonts w:eastAsiaTheme="minorHAnsi"/>
          <w:noProof w:val="0"/>
          <w:sz w:val="20"/>
          <w:szCs w:val="22"/>
          <w:lang w:eastAsia="en-US"/>
        </w:rPr>
        <w:t>:</w:t>
      </w:r>
      <w:r w:rsidRPr="008E06CB">
        <w:rPr>
          <w:rFonts w:eastAsiaTheme="minorHAnsi"/>
          <w:noProof w:val="0"/>
          <w:sz w:val="20"/>
          <w:szCs w:val="22"/>
          <w:lang w:eastAsia="en-US"/>
        </w:rPr>
        <w:tab/>
      </w:r>
    </w:p>
    <w:p w:rsidR="008E06CB" w:rsidRPr="008E06CB" w:rsidRDefault="008E06CB" w:rsidP="008E06CB">
      <w:pPr>
        <w:tabs>
          <w:tab w:val="left" w:leader="dot" w:pos="5400"/>
        </w:tabs>
        <w:jc w:val="both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>E-mail:</w:t>
      </w:r>
      <w:r w:rsidRPr="008E06CB">
        <w:rPr>
          <w:rFonts w:eastAsiaTheme="minorHAnsi"/>
          <w:noProof w:val="0"/>
          <w:sz w:val="20"/>
          <w:szCs w:val="22"/>
          <w:lang w:eastAsia="en-US"/>
        </w:rPr>
        <w:tab/>
      </w:r>
    </w:p>
    <w:p w:rsidR="008E06CB" w:rsidRPr="008E06CB" w:rsidRDefault="008E06CB" w:rsidP="008E06CB">
      <w:pPr>
        <w:spacing w:before="120" w:after="120"/>
        <w:jc w:val="both"/>
        <w:rPr>
          <w:rFonts w:eastAsiaTheme="minorHAnsi"/>
          <w:b/>
          <w:noProof w:val="0"/>
          <w:sz w:val="20"/>
          <w:szCs w:val="22"/>
          <w:u w:val="single"/>
          <w:lang w:eastAsia="en-US"/>
        </w:rPr>
      </w:pPr>
      <w:r w:rsidRPr="008E06CB">
        <w:rPr>
          <w:rFonts w:eastAsiaTheme="minorHAnsi"/>
          <w:b/>
          <w:noProof w:val="0"/>
          <w:sz w:val="20"/>
          <w:szCs w:val="22"/>
          <w:u w:val="single"/>
          <w:lang w:eastAsia="en-US"/>
        </w:rPr>
        <w:t>A hallgató szakmai gyakorlatát közvetlenül felügyelő vezető adatai (ha a szakmai felelőstől eltér):</w:t>
      </w:r>
    </w:p>
    <w:p w:rsidR="008E06CB" w:rsidRPr="008E06CB" w:rsidRDefault="008E06CB" w:rsidP="008E06CB">
      <w:pPr>
        <w:tabs>
          <w:tab w:val="left" w:leader="dot" w:pos="5400"/>
        </w:tabs>
        <w:jc w:val="both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>Név:</w:t>
      </w:r>
      <w:r w:rsidRPr="008E06CB">
        <w:rPr>
          <w:rFonts w:eastAsiaTheme="minorHAnsi"/>
          <w:noProof w:val="0"/>
          <w:sz w:val="20"/>
          <w:szCs w:val="22"/>
          <w:lang w:eastAsia="en-US"/>
        </w:rPr>
        <w:tab/>
      </w:r>
    </w:p>
    <w:p w:rsidR="008E06CB" w:rsidRPr="008E06CB" w:rsidRDefault="008E06CB" w:rsidP="008E06CB">
      <w:pPr>
        <w:tabs>
          <w:tab w:val="left" w:leader="dot" w:pos="5400"/>
        </w:tabs>
        <w:jc w:val="both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>Beosztás:</w:t>
      </w:r>
      <w:r w:rsidRPr="008E06CB">
        <w:rPr>
          <w:rFonts w:eastAsiaTheme="minorHAnsi"/>
          <w:noProof w:val="0"/>
          <w:sz w:val="20"/>
          <w:szCs w:val="22"/>
          <w:lang w:eastAsia="en-US"/>
        </w:rPr>
        <w:tab/>
      </w:r>
    </w:p>
    <w:p w:rsidR="008E06CB" w:rsidRPr="008E06CB" w:rsidRDefault="008E06CB" w:rsidP="008E06CB">
      <w:pPr>
        <w:tabs>
          <w:tab w:val="left" w:leader="dot" w:pos="5400"/>
        </w:tabs>
        <w:jc w:val="both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>Munkahelyi címe:</w:t>
      </w:r>
      <w:r w:rsidRPr="008E06CB">
        <w:rPr>
          <w:rFonts w:eastAsiaTheme="minorHAnsi"/>
          <w:noProof w:val="0"/>
          <w:sz w:val="20"/>
          <w:szCs w:val="22"/>
          <w:lang w:eastAsia="en-US"/>
        </w:rPr>
        <w:tab/>
      </w:r>
    </w:p>
    <w:p w:rsidR="008E06CB" w:rsidRPr="008E06CB" w:rsidRDefault="008E06CB" w:rsidP="008E06CB">
      <w:pPr>
        <w:tabs>
          <w:tab w:val="left" w:leader="dot" w:pos="5400"/>
        </w:tabs>
        <w:jc w:val="both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>Telefon, fax:</w:t>
      </w:r>
      <w:r w:rsidRPr="008E06CB">
        <w:rPr>
          <w:rFonts w:eastAsiaTheme="minorHAnsi"/>
          <w:noProof w:val="0"/>
          <w:sz w:val="20"/>
          <w:szCs w:val="22"/>
          <w:lang w:eastAsia="en-US"/>
        </w:rPr>
        <w:tab/>
      </w:r>
    </w:p>
    <w:p w:rsidR="008E06CB" w:rsidRPr="008E06CB" w:rsidRDefault="008E06CB" w:rsidP="008E06CB">
      <w:pPr>
        <w:pBdr>
          <w:bottom w:val="single" w:sz="6" w:space="1" w:color="auto"/>
        </w:pBdr>
        <w:tabs>
          <w:tab w:val="left" w:leader="dot" w:pos="5400"/>
        </w:tabs>
        <w:jc w:val="both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>E-mail:</w:t>
      </w:r>
      <w:r w:rsidRPr="008E06CB">
        <w:rPr>
          <w:rFonts w:eastAsiaTheme="minorHAnsi"/>
          <w:noProof w:val="0"/>
          <w:sz w:val="20"/>
          <w:szCs w:val="22"/>
          <w:lang w:eastAsia="en-US"/>
        </w:rPr>
        <w:tab/>
      </w:r>
    </w:p>
    <w:p w:rsidR="008E06CB" w:rsidRPr="008E06CB" w:rsidRDefault="008E06CB" w:rsidP="008E06CB">
      <w:pPr>
        <w:tabs>
          <w:tab w:val="left" w:pos="5430"/>
        </w:tabs>
        <w:spacing w:before="120" w:after="120"/>
        <w:jc w:val="both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>Kelt: Baja, 20</w:t>
      </w:r>
      <w:proofErr w:type="gramStart"/>
      <w:r w:rsidRPr="008E06CB">
        <w:rPr>
          <w:rFonts w:eastAsiaTheme="minorHAnsi"/>
          <w:noProof w:val="0"/>
          <w:sz w:val="20"/>
          <w:szCs w:val="22"/>
          <w:lang w:eastAsia="en-US"/>
        </w:rPr>
        <w:t>….</w:t>
      </w:r>
      <w:proofErr w:type="gramEnd"/>
      <w:r w:rsidRPr="008E06CB">
        <w:rPr>
          <w:rFonts w:eastAsiaTheme="minorHAnsi"/>
          <w:noProof w:val="0"/>
          <w:sz w:val="20"/>
          <w:szCs w:val="22"/>
          <w:lang w:eastAsia="en-US"/>
        </w:rPr>
        <w:t xml:space="preserve"> ………hó………nap</w:t>
      </w:r>
      <w:r w:rsidRPr="008E06CB">
        <w:rPr>
          <w:rFonts w:eastAsiaTheme="minorHAnsi"/>
          <w:noProof w:val="0"/>
          <w:sz w:val="20"/>
          <w:szCs w:val="22"/>
          <w:lang w:eastAsia="en-US"/>
        </w:rPr>
        <w:tab/>
      </w:r>
    </w:p>
    <w:p w:rsidR="008E06CB" w:rsidRPr="008E06CB" w:rsidRDefault="008E06CB" w:rsidP="008E06CB">
      <w:pPr>
        <w:tabs>
          <w:tab w:val="left" w:pos="4111"/>
          <w:tab w:val="left" w:leader="underscore" w:pos="9072"/>
        </w:tabs>
        <w:spacing w:before="120" w:after="120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ab/>
        <w:t>……………………………………………………………</w:t>
      </w:r>
    </w:p>
    <w:p w:rsidR="008E06CB" w:rsidRPr="008E06CB" w:rsidRDefault="008E06CB" w:rsidP="008E06CB">
      <w:pPr>
        <w:pBdr>
          <w:bottom w:val="single" w:sz="4" w:space="1" w:color="auto"/>
        </w:pBdr>
        <w:tabs>
          <w:tab w:val="left" w:pos="4111"/>
        </w:tabs>
        <w:spacing w:before="120"/>
        <w:rPr>
          <w:rFonts w:eastAsiaTheme="minorHAnsi"/>
          <w:noProof w:val="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sz w:val="20"/>
          <w:szCs w:val="22"/>
          <w:lang w:eastAsia="en-US"/>
        </w:rPr>
        <w:tab/>
        <w:t>(Fogadó Intézmény nevében aláíró neve, aláírása, pecsét)</w:t>
      </w:r>
    </w:p>
    <w:p w:rsidR="008E06CB" w:rsidRPr="008E06CB" w:rsidRDefault="008E06CB" w:rsidP="008E06CB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before="120" w:after="120"/>
        <w:rPr>
          <w:rFonts w:eastAsiaTheme="minorHAnsi"/>
          <w:noProof w:val="0"/>
          <w:color w:val="00000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color w:val="000000"/>
          <w:sz w:val="20"/>
          <w:szCs w:val="22"/>
          <w:lang w:eastAsia="en-US"/>
        </w:rPr>
        <w:t>A szakmai gyakorlat eltöltését ezen Intézménynél (megfelelő aláhúzandó):</w:t>
      </w:r>
    </w:p>
    <w:p w:rsidR="008E06CB" w:rsidRPr="008E06CB" w:rsidRDefault="008E06CB" w:rsidP="008E06CB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before="120" w:after="120"/>
        <w:jc w:val="center"/>
        <w:rPr>
          <w:rFonts w:eastAsiaTheme="minorHAnsi"/>
          <w:noProof w:val="0"/>
          <w:color w:val="000000"/>
          <w:sz w:val="20"/>
          <w:szCs w:val="22"/>
          <w:lang w:eastAsia="en-US"/>
        </w:rPr>
      </w:pPr>
      <w:proofErr w:type="gramStart"/>
      <w:r w:rsidRPr="008E06CB">
        <w:rPr>
          <w:rFonts w:eastAsiaTheme="minorHAnsi"/>
          <w:noProof w:val="0"/>
          <w:color w:val="000000"/>
          <w:sz w:val="20"/>
          <w:szCs w:val="22"/>
          <w:lang w:eastAsia="en-US"/>
        </w:rPr>
        <w:t>Engedélyezem</w:t>
      </w:r>
      <w:proofErr w:type="gramEnd"/>
      <w:r w:rsidRPr="008E06CB">
        <w:rPr>
          <w:rFonts w:eastAsiaTheme="minorHAnsi"/>
          <w:noProof w:val="0"/>
          <w:color w:val="000000"/>
          <w:sz w:val="20"/>
          <w:szCs w:val="22"/>
          <w:lang w:eastAsia="en-US"/>
        </w:rPr>
        <w:t xml:space="preserve"> </w:t>
      </w:r>
      <w:r w:rsidRPr="008E06CB">
        <w:rPr>
          <w:rFonts w:eastAsiaTheme="minorHAnsi"/>
          <w:noProof w:val="0"/>
          <w:color w:val="000000"/>
          <w:sz w:val="20"/>
          <w:szCs w:val="22"/>
          <w:lang w:eastAsia="en-US"/>
        </w:rPr>
        <w:tab/>
        <w:t>Nem engedélyezem</w:t>
      </w:r>
    </w:p>
    <w:p w:rsidR="008E06CB" w:rsidRPr="008E06CB" w:rsidRDefault="008E06CB" w:rsidP="008E06CB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before="120" w:after="120"/>
        <w:rPr>
          <w:rFonts w:eastAsiaTheme="minorHAnsi"/>
          <w:noProof w:val="0"/>
          <w:color w:val="00000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color w:val="000000"/>
          <w:sz w:val="20"/>
          <w:szCs w:val="22"/>
          <w:lang w:eastAsia="en-US"/>
        </w:rPr>
        <w:t>Baja, 20</w:t>
      </w:r>
      <w:proofErr w:type="gramStart"/>
      <w:r w:rsidRPr="008E06CB">
        <w:rPr>
          <w:rFonts w:eastAsiaTheme="minorHAnsi"/>
          <w:noProof w:val="0"/>
          <w:color w:val="000000"/>
          <w:sz w:val="20"/>
          <w:szCs w:val="22"/>
          <w:lang w:eastAsia="en-US"/>
        </w:rPr>
        <w:t>………………….</w:t>
      </w:r>
      <w:proofErr w:type="gramEnd"/>
    </w:p>
    <w:p w:rsidR="008E06CB" w:rsidRPr="008E06CB" w:rsidRDefault="008E06CB" w:rsidP="008E06CB">
      <w:pPr>
        <w:widowControl w:val="0"/>
        <w:tabs>
          <w:tab w:val="left" w:leader="dot" w:pos="2520"/>
          <w:tab w:val="left" w:leader="dot" w:pos="9214"/>
        </w:tabs>
        <w:autoSpaceDE w:val="0"/>
        <w:autoSpaceDN w:val="0"/>
        <w:adjustRightInd w:val="0"/>
        <w:spacing w:before="120" w:after="120"/>
        <w:ind w:left="5103"/>
        <w:rPr>
          <w:rFonts w:eastAsiaTheme="minorHAnsi"/>
          <w:noProof w:val="0"/>
          <w:color w:val="00000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color w:val="000000"/>
          <w:sz w:val="20"/>
          <w:szCs w:val="22"/>
          <w:lang w:eastAsia="en-US"/>
        </w:rPr>
        <w:tab/>
      </w:r>
    </w:p>
    <w:p w:rsidR="008E06CB" w:rsidRPr="008E06CB" w:rsidRDefault="008E06CB" w:rsidP="008E06CB">
      <w:pPr>
        <w:widowControl w:val="0"/>
        <w:autoSpaceDE w:val="0"/>
        <w:autoSpaceDN w:val="0"/>
        <w:adjustRightInd w:val="0"/>
        <w:spacing w:before="120"/>
        <w:ind w:left="5103"/>
        <w:rPr>
          <w:rFonts w:eastAsiaTheme="minorHAnsi"/>
          <w:noProof w:val="0"/>
          <w:color w:val="000000"/>
          <w:sz w:val="20"/>
          <w:szCs w:val="22"/>
          <w:lang w:eastAsia="en-US"/>
        </w:rPr>
      </w:pPr>
      <w:r w:rsidRPr="008E06CB">
        <w:rPr>
          <w:rFonts w:eastAsiaTheme="minorHAnsi"/>
          <w:noProof w:val="0"/>
          <w:color w:val="000000"/>
          <w:sz w:val="20"/>
          <w:szCs w:val="22"/>
          <w:lang w:eastAsia="en-US"/>
        </w:rPr>
        <w:tab/>
      </w:r>
      <w:r w:rsidRPr="008E06CB">
        <w:rPr>
          <w:rFonts w:eastAsiaTheme="minorHAnsi"/>
          <w:noProof w:val="0"/>
          <w:color w:val="000000"/>
          <w:sz w:val="20"/>
          <w:szCs w:val="22"/>
          <w:lang w:eastAsia="en-US"/>
        </w:rPr>
        <w:tab/>
      </w:r>
    </w:p>
    <w:p w:rsidR="008E06CB" w:rsidRPr="008E06CB" w:rsidRDefault="00925BA3" w:rsidP="008E06CB">
      <w:pPr>
        <w:widowControl w:val="0"/>
        <w:autoSpaceDE w:val="0"/>
        <w:autoSpaceDN w:val="0"/>
        <w:adjustRightInd w:val="0"/>
        <w:ind w:left="5103"/>
        <w:rPr>
          <w:rFonts w:eastAsiaTheme="minorHAnsi"/>
          <w:noProof w:val="0"/>
          <w:color w:val="000000"/>
          <w:sz w:val="20"/>
          <w:szCs w:val="22"/>
          <w:lang w:eastAsia="en-US"/>
        </w:rPr>
      </w:pPr>
      <w:r>
        <w:rPr>
          <w:rFonts w:eastAsiaTheme="minorHAnsi"/>
          <w:noProof w:val="0"/>
          <w:color w:val="000000"/>
          <w:sz w:val="20"/>
          <w:szCs w:val="22"/>
          <w:lang w:eastAsia="en-US"/>
        </w:rPr>
        <w:tab/>
        <w:t xml:space="preserve">       </w:t>
      </w:r>
      <w:proofErr w:type="gramStart"/>
      <w:r w:rsidR="008E06CB" w:rsidRPr="008E06CB">
        <w:rPr>
          <w:rFonts w:eastAsiaTheme="minorHAnsi"/>
          <w:noProof w:val="0"/>
          <w:color w:val="000000"/>
          <w:sz w:val="20"/>
          <w:szCs w:val="22"/>
          <w:lang w:eastAsia="en-US"/>
        </w:rPr>
        <w:t>oktatási</w:t>
      </w:r>
      <w:proofErr w:type="gramEnd"/>
      <w:r w:rsidR="008E06CB" w:rsidRPr="008E06CB">
        <w:rPr>
          <w:rFonts w:eastAsiaTheme="minorHAnsi"/>
          <w:noProof w:val="0"/>
          <w:color w:val="000000"/>
          <w:sz w:val="20"/>
          <w:szCs w:val="22"/>
          <w:lang w:eastAsia="en-US"/>
        </w:rPr>
        <w:t xml:space="preserve"> </w:t>
      </w:r>
      <w:proofErr w:type="spellStart"/>
      <w:r w:rsidR="008E06CB" w:rsidRPr="008E06CB">
        <w:rPr>
          <w:rFonts w:eastAsiaTheme="minorHAnsi"/>
          <w:noProof w:val="0"/>
          <w:color w:val="000000"/>
          <w:sz w:val="20"/>
          <w:szCs w:val="22"/>
          <w:lang w:eastAsia="en-US"/>
        </w:rPr>
        <w:t>dékánhelyettes</w:t>
      </w:r>
      <w:proofErr w:type="spellEnd"/>
    </w:p>
    <w:p w:rsidR="00394074" w:rsidRPr="00C11AB9" w:rsidRDefault="008E06CB" w:rsidP="00C11AB9">
      <w:pPr>
        <w:widowControl w:val="0"/>
        <w:autoSpaceDE w:val="0"/>
        <w:autoSpaceDN w:val="0"/>
        <w:adjustRightInd w:val="0"/>
        <w:rPr>
          <w:rFonts w:eastAsiaTheme="minorHAnsi"/>
          <w:noProof w:val="0"/>
          <w:color w:val="000000"/>
          <w:sz w:val="20"/>
          <w:szCs w:val="22"/>
          <w:lang w:eastAsia="en-US"/>
        </w:rPr>
      </w:pPr>
      <w:r>
        <w:rPr>
          <w:rFonts w:eastAsiaTheme="minorHAnsi"/>
          <w:noProof w:val="0"/>
          <w:color w:val="000000"/>
          <w:sz w:val="20"/>
          <w:szCs w:val="22"/>
          <w:lang w:eastAsia="en-US"/>
        </w:rPr>
        <w:t>*</w:t>
      </w:r>
      <w:r w:rsidRPr="008E06CB">
        <w:rPr>
          <w:rFonts w:eastAsiaTheme="minorHAnsi"/>
          <w:noProof w:val="0"/>
          <w:color w:val="000000"/>
          <w:sz w:val="20"/>
          <w:szCs w:val="22"/>
          <w:lang w:eastAsia="en-US"/>
        </w:rPr>
        <w:t>pl. gazdasági társaság, költségvetési szerv</w:t>
      </w:r>
    </w:p>
    <w:sectPr w:rsidR="00394074" w:rsidRPr="00C11AB9" w:rsidSect="00DE755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C" w:rsidRDefault="0072026C" w:rsidP="00DE7557">
      <w:r>
        <w:separator/>
      </w:r>
    </w:p>
  </w:endnote>
  <w:endnote w:type="continuationSeparator" w:id="0">
    <w:p w:rsidR="0072026C" w:rsidRDefault="0072026C" w:rsidP="00DE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24" w:rsidRPr="00991A6B" w:rsidRDefault="00A93D24" w:rsidP="00A93D24">
    <w:pPr>
      <w:pStyle w:val="llb"/>
      <w:jc w:val="center"/>
    </w:pPr>
    <w:r>
      <w:drawing>
        <wp:inline distT="0" distB="0" distL="0" distR="0" wp14:anchorId="3A3D4D66" wp14:editId="5CCF0F9B">
          <wp:extent cx="572076" cy="572400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6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D24" w:rsidRPr="00991A6B" w:rsidRDefault="00A93D24" w:rsidP="00A93D24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A93D24" w:rsidRPr="00C13810" w:rsidRDefault="00A93D24" w:rsidP="00A93D24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 w:rsidRPr="009434B3">
      <w:rPr>
        <w:rFonts w:ascii="Optima HU Rg" w:hAnsi="Optima HU Rg" w:cs="Optima HU Bd"/>
        <w:bCs/>
        <w:color w:val="B38D00"/>
        <w:sz w:val="20"/>
        <w:szCs w:val="20"/>
      </w:rPr>
      <w:t>6500 Baja</w:t>
    </w:r>
    <w:r>
      <w:rPr>
        <w:rFonts w:ascii="Optima HU Rg" w:hAnsi="Optima HU Rg" w:cs="Optima HU Bd"/>
        <w:bCs/>
        <w:color w:val="B38D00"/>
        <w:sz w:val="20"/>
        <w:szCs w:val="20"/>
      </w:rPr>
      <w:t>, Bajcsy-Zsilinszky utca 12-14.</w:t>
    </w:r>
    <w:r w:rsidRPr="009434B3">
      <w:rPr>
        <w:rFonts w:ascii="Optima HU Rg" w:hAnsi="Optima HU Rg" w:cs="Optima HU Bd"/>
        <w:bCs/>
        <w:color w:val="B38D00"/>
        <w:sz w:val="20"/>
        <w:szCs w:val="20"/>
      </w:rPr>
      <w:t xml:space="preserve"> </w:t>
    </w:r>
    <w:r w:rsidRPr="00C13810">
      <w:rPr>
        <w:rFonts w:ascii="Optima HU Rg" w:hAnsi="Optima HU Rg" w:cs="Optima HU Bd"/>
        <w:bCs/>
        <w:color w:val="B38D00"/>
        <w:sz w:val="20"/>
        <w:szCs w:val="20"/>
      </w:rPr>
      <w:t xml:space="preserve">| Tel: </w:t>
    </w:r>
    <w:r w:rsidRPr="00331FD9">
      <w:rPr>
        <w:rFonts w:ascii="Optima HU Rg" w:hAnsi="Optima HU Rg" w:cs="Optima HU Bd"/>
        <w:bCs/>
        <w:color w:val="B38D00"/>
        <w:sz w:val="20"/>
        <w:szCs w:val="20"/>
      </w:rPr>
      <w:t>+36 (79) 523 900</w:t>
    </w:r>
  </w:p>
  <w:p w:rsidR="00A93D24" w:rsidRPr="00A93D24" w:rsidRDefault="00A93D24" w:rsidP="00A93D24">
    <w:pPr>
      <w:pStyle w:val="llb"/>
      <w:jc w:val="center"/>
      <w:rPr>
        <w:sz w:val="20"/>
        <w:szCs w:val="20"/>
      </w:rPr>
    </w:pPr>
    <w:r>
      <w:rPr>
        <w:rFonts w:ascii="Optima HU Rg" w:hAnsi="Optima HU Rg" w:cs="Optima HU Bd"/>
        <w:bCs/>
        <w:color w:val="B38D00"/>
        <w:sz w:val="20"/>
        <w:szCs w:val="20"/>
      </w:rPr>
      <w:t>Email: vtk</w:t>
    </w:r>
    <w:r w:rsidRPr="00F37805">
      <w:rPr>
        <w:rFonts w:ascii="Optima HU Rg" w:hAnsi="Optima HU Rg" w:cs="Optima HU Bd"/>
        <w:bCs/>
        <w:color w:val="B38D00"/>
        <w:sz w:val="20"/>
        <w:szCs w:val="20"/>
      </w:rPr>
      <w:t>@uni-nke.hu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5E" w:rsidRPr="00991A6B" w:rsidRDefault="009165F0" w:rsidP="007D065E">
    <w:pPr>
      <w:pStyle w:val="llb"/>
      <w:jc w:val="center"/>
    </w:pPr>
    <w:r>
      <w:drawing>
        <wp:inline distT="0" distB="0" distL="0" distR="0" wp14:anchorId="10DF4DD3" wp14:editId="61B93F23">
          <wp:extent cx="572076" cy="572400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6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65E" w:rsidRPr="00991A6B" w:rsidRDefault="007D065E" w:rsidP="007D065E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7D065E" w:rsidRPr="00C13810" w:rsidRDefault="009434B3" w:rsidP="007D065E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 w:rsidRPr="009434B3">
      <w:rPr>
        <w:rFonts w:ascii="Optima HU Rg" w:hAnsi="Optima HU Rg" w:cs="Optima HU Bd"/>
        <w:bCs/>
        <w:color w:val="B38D00"/>
        <w:sz w:val="20"/>
        <w:szCs w:val="20"/>
      </w:rPr>
      <w:t>6500 Baja</w:t>
    </w:r>
    <w:r>
      <w:rPr>
        <w:rFonts w:ascii="Optima HU Rg" w:hAnsi="Optima HU Rg" w:cs="Optima HU Bd"/>
        <w:bCs/>
        <w:color w:val="B38D00"/>
        <w:sz w:val="20"/>
        <w:szCs w:val="20"/>
      </w:rPr>
      <w:t>, Bajcsy-Zsilinszky utca 12-14.</w:t>
    </w:r>
    <w:r w:rsidRPr="009434B3">
      <w:rPr>
        <w:rFonts w:ascii="Optima HU Rg" w:hAnsi="Optima HU Rg" w:cs="Optima HU Bd"/>
        <w:bCs/>
        <w:color w:val="B38D00"/>
        <w:sz w:val="20"/>
        <w:szCs w:val="20"/>
      </w:rPr>
      <w:t xml:space="preserve"> </w:t>
    </w:r>
    <w:r w:rsidR="007D065E" w:rsidRPr="00C13810">
      <w:rPr>
        <w:rFonts w:ascii="Optima HU Rg" w:hAnsi="Optima HU Rg" w:cs="Optima HU Bd"/>
        <w:bCs/>
        <w:color w:val="B38D00"/>
        <w:sz w:val="20"/>
        <w:szCs w:val="20"/>
      </w:rPr>
      <w:t xml:space="preserve">| Tel: </w:t>
    </w:r>
    <w:r w:rsidR="00331FD9" w:rsidRPr="00331FD9">
      <w:rPr>
        <w:rFonts w:ascii="Optima HU Rg" w:hAnsi="Optima HU Rg" w:cs="Optima HU Bd"/>
        <w:bCs/>
        <w:color w:val="B38D00"/>
        <w:sz w:val="20"/>
        <w:szCs w:val="20"/>
      </w:rPr>
      <w:t>+36 (79) 523 900</w:t>
    </w:r>
  </w:p>
  <w:p w:rsidR="00DE7557" w:rsidRPr="007D065E" w:rsidRDefault="009165F0" w:rsidP="007D065E">
    <w:pPr>
      <w:pStyle w:val="llb"/>
      <w:jc w:val="center"/>
      <w:rPr>
        <w:sz w:val="20"/>
        <w:szCs w:val="20"/>
      </w:rPr>
    </w:pPr>
    <w:r>
      <w:rPr>
        <w:rFonts w:ascii="Optima HU Rg" w:hAnsi="Optima HU Rg" w:cs="Optima HU Bd"/>
        <w:bCs/>
        <w:color w:val="B38D00"/>
        <w:sz w:val="20"/>
        <w:szCs w:val="20"/>
      </w:rPr>
      <w:t xml:space="preserve">Email: </w:t>
    </w:r>
    <w:r w:rsidR="00331FD9">
      <w:rPr>
        <w:rFonts w:ascii="Optima HU Rg" w:hAnsi="Optima HU Rg" w:cs="Optima HU Bd"/>
        <w:bCs/>
        <w:color w:val="B38D00"/>
        <w:sz w:val="20"/>
        <w:szCs w:val="20"/>
      </w:rPr>
      <w:t>vtk</w:t>
    </w:r>
    <w:r w:rsidR="007D065E" w:rsidRPr="00F37805">
      <w:rPr>
        <w:rFonts w:ascii="Optima HU Rg" w:hAnsi="Optima HU Rg" w:cs="Optima HU Bd"/>
        <w:bCs/>
        <w:color w:val="B38D00"/>
        <w:sz w:val="20"/>
        <w:szCs w:val="20"/>
      </w:rPr>
      <w:t>@uni-nke.hu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C" w:rsidRDefault="0072026C" w:rsidP="00DE7557">
      <w:r>
        <w:separator/>
      </w:r>
    </w:p>
  </w:footnote>
  <w:footnote w:type="continuationSeparator" w:id="0">
    <w:p w:rsidR="0072026C" w:rsidRDefault="0072026C" w:rsidP="00DE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57" w:rsidRDefault="00F70EE7" w:rsidP="008E06CB">
    <w:pPr>
      <w:pStyle w:val="lfej"/>
      <w:ind w:left="-709"/>
    </w:pPr>
    <w:r>
      <w:drawing>
        <wp:inline distT="0" distB="0" distL="0" distR="0" wp14:anchorId="38CB33A3" wp14:editId="6688D5EB">
          <wp:extent cx="2260406" cy="1220400"/>
          <wp:effectExtent l="0" t="0" r="698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K_logo_aran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06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0423"/>
    <w:multiLevelType w:val="hybridMultilevel"/>
    <w:tmpl w:val="13620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2E95"/>
    <w:multiLevelType w:val="multilevel"/>
    <w:tmpl w:val="7E0A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36641"/>
    <w:multiLevelType w:val="hybridMultilevel"/>
    <w:tmpl w:val="6318EE90"/>
    <w:lvl w:ilvl="0" w:tplc="7EF4DF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3713"/>
    <w:multiLevelType w:val="hybridMultilevel"/>
    <w:tmpl w:val="FAECCE8C"/>
    <w:lvl w:ilvl="0" w:tplc="485A2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325E"/>
    <w:multiLevelType w:val="hybridMultilevel"/>
    <w:tmpl w:val="93581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87467"/>
    <w:multiLevelType w:val="hybridMultilevel"/>
    <w:tmpl w:val="AF4EBA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A642CC"/>
    <w:multiLevelType w:val="hybridMultilevel"/>
    <w:tmpl w:val="4B60183C"/>
    <w:lvl w:ilvl="0" w:tplc="4522AE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67F2DD0"/>
    <w:multiLevelType w:val="multilevel"/>
    <w:tmpl w:val="A54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66587"/>
    <w:multiLevelType w:val="hybridMultilevel"/>
    <w:tmpl w:val="469EA3D8"/>
    <w:lvl w:ilvl="0" w:tplc="B8FC18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5"/>
    <w:rsid w:val="00003A0C"/>
    <w:rsid w:val="00011513"/>
    <w:rsid w:val="00054B9B"/>
    <w:rsid w:val="0006332C"/>
    <w:rsid w:val="0007403A"/>
    <w:rsid w:val="00081E10"/>
    <w:rsid w:val="000A63B7"/>
    <w:rsid w:val="000F53D1"/>
    <w:rsid w:val="0011272B"/>
    <w:rsid w:val="00131352"/>
    <w:rsid w:val="00147B1D"/>
    <w:rsid w:val="001507C8"/>
    <w:rsid w:val="00171CB8"/>
    <w:rsid w:val="0019133E"/>
    <w:rsid w:val="001B03A7"/>
    <w:rsid w:val="001B1204"/>
    <w:rsid w:val="001F3E44"/>
    <w:rsid w:val="00243F99"/>
    <w:rsid w:val="00273D9E"/>
    <w:rsid w:val="002A21F4"/>
    <w:rsid w:val="002A5B84"/>
    <w:rsid w:val="002D6600"/>
    <w:rsid w:val="0032529A"/>
    <w:rsid w:val="00331FD9"/>
    <w:rsid w:val="00383D78"/>
    <w:rsid w:val="00394074"/>
    <w:rsid w:val="003B049B"/>
    <w:rsid w:val="003B19FB"/>
    <w:rsid w:val="00413B6D"/>
    <w:rsid w:val="00432CD5"/>
    <w:rsid w:val="00437F66"/>
    <w:rsid w:val="004A7B98"/>
    <w:rsid w:val="004C1B9C"/>
    <w:rsid w:val="004C504F"/>
    <w:rsid w:val="004F05D3"/>
    <w:rsid w:val="005206D7"/>
    <w:rsid w:val="00531EB8"/>
    <w:rsid w:val="005C25D9"/>
    <w:rsid w:val="005F033B"/>
    <w:rsid w:val="006163D7"/>
    <w:rsid w:val="00712C1C"/>
    <w:rsid w:val="0072026C"/>
    <w:rsid w:val="007242AB"/>
    <w:rsid w:val="007578B1"/>
    <w:rsid w:val="007A4D06"/>
    <w:rsid w:val="007C15EA"/>
    <w:rsid w:val="007D065E"/>
    <w:rsid w:val="008C3954"/>
    <w:rsid w:val="008E06CB"/>
    <w:rsid w:val="008E7EF2"/>
    <w:rsid w:val="009165F0"/>
    <w:rsid w:val="00925BA3"/>
    <w:rsid w:val="009434B3"/>
    <w:rsid w:val="009A21D7"/>
    <w:rsid w:val="009A4CBA"/>
    <w:rsid w:val="00A23B82"/>
    <w:rsid w:val="00A74120"/>
    <w:rsid w:val="00A93D24"/>
    <w:rsid w:val="00AA4204"/>
    <w:rsid w:val="00AB5C85"/>
    <w:rsid w:val="00AD0744"/>
    <w:rsid w:val="00AE43D7"/>
    <w:rsid w:val="00B42BE7"/>
    <w:rsid w:val="00BA0E17"/>
    <w:rsid w:val="00BC4D37"/>
    <w:rsid w:val="00BE2EB9"/>
    <w:rsid w:val="00C0543B"/>
    <w:rsid w:val="00C11AB9"/>
    <w:rsid w:val="00C13BFC"/>
    <w:rsid w:val="00C62C9F"/>
    <w:rsid w:val="00CC2FE6"/>
    <w:rsid w:val="00CD08A8"/>
    <w:rsid w:val="00D263C4"/>
    <w:rsid w:val="00D64471"/>
    <w:rsid w:val="00DB7183"/>
    <w:rsid w:val="00DC5B51"/>
    <w:rsid w:val="00DE079F"/>
    <w:rsid w:val="00DE266C"/>
    <w:rsid w:val="00DE7557"/>
    <w:rsid w:val="00E7226E"/>
    <w:rsid w:val="00ED5BBC"/>
    <w:rsid w:val="00EE6CE6"/>
    <w:rsid w:val="00F013A0"/>
    <w:rsid w:val="00F17DC4"/>
    <w:rsid w:val="00F33BA3"/>
    <w:rsid w:val="00F70EE7"/>
    <w:rsid w:val="00F768BD"/>
    <w:rsid w:val="00F80232"/>
    <w:rsid w:val="00FA4CE7"/>
    <w:rsid w:val="00FA4FFC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FE08B-9FCC-4554-878F-819D12AC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E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5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7557"/>
  </w:style>
  <w:style w:type="paragraph" w:styleId="llb">
    <w:name w:val="footer"/>
    <w:basedOn w:val="Norml"/>
    <w:link w:val="llbChar"/>
    <w:uiPriority w:val="99"/>
    <w:unhideWhenUsed/>
    <w:rsid w:val="00DE75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557"/>
  </w:style>
  <w:style w:type="paragraph" w:styleId="Buborkszveg">
    <w:name w:val="Balloon Text"/>
    <w:basedOn w:val="Norml"/>
    <w:link w:val="BuborkszvegChar"/>
    <w:uiPriority w:val="99"/>
    <w:semiHidden/>
    <w:unhideWhenUsed/>
    <w:rsid w:val="00DE75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55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4935"/>
    <w:pPr>
      <w:ind w:left="720"/>
      <w:contextualSpacing/>
    </w:pPr>
  </w:style>
  <w:style w:type="table" w:styleId="Rcsostblzat">
    <w:name w:val="Table Grid"/>
    <w:basedOn w:val="Normltblzat"/>
    <w:uiPriority w:val="59"/>
    <w:rsid w:val="008E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7A4D06"/>
    <w:rPr>
      <w:b/>
      <w:bCs/>
    </w:rPr>
  </w:style>
  <w:style w:type="character" w:customStyle="1" w:styleId="apple-converted-space">
    <w:name w:val="apple-converted-space"/>
    <w:basedOn w:val="Bekezdsalapbettpusa"/>
    <w:rsid w:val="007A4D06"/>
  </w:style>
  <w:style w:type="character" w:styleId="Kiemels">
    <w:name w:val="Emphasis"/>
    <w:basedOn w:val="Bekezdsalapbettpusa"/>
    <w:uiPriority w:val="20"/>
    <w:qFormat/>
    <w:rsid w:val="00437F66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C25D9"/>
    <w:pPr>
      <w:spacing w:after="200" w:line="276" w:lineRule="auto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25D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5C25D9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9A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KE\NYOMTATV&#193;NYOK\NKE%20VTK_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NKE VTK_levélpapír</Template>
  <TotalTime>25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NagyA</dc:creator>
  <cp:lastModifiedBy>user</cp:lastModifiedBy>
  <cp:revision>7</cp:revision>
  <cp:lastPrinted>2017-03-02T11:55:00Z</cp:lastPrinted>
  <dcterms:created xsi:type="dcterms:W3CDTF">2017-04-27T10:43:00Z</dcterms:created>
  <dcterms:modified xsi:type="dcterms:W3CDTF">2017-04-27T15:42:00Z</dcterms:modified>
</cp:coreProperties>
</file>