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A5" w:rsidRPr="00F22AE3" w:rsidRDefault="00D801A5" w:rsidP="00D801A5">
      <w:pPr>
        <w:tabs>
          <w:tab w:val="center" w:pos="4536"/>
          <w:tab w:val="right" w:pos="9072"/>
        </w:tabs>
        <w:rPr>
          <w:i/>
        </w:rPr>
      </w:pPr>
      <w:r w:rsidRPr="00F22AE3">
        <w:rPr>
          <w:i/>
        </w:rPr>
        <w:t>Tájékoztató</w:t>
      </w:r>
      <w:r>
        <w:rPr>
          <w:i/>
        </w:rPr>
        <w:t xml:space="preserve"> a szakmai gyakorlat rendjéről 4</w:t>
      </w:r>
      <w:r w:rsidRPr="00F22AE3">
        <w:rPr>
          <w:i/>
        </w:rPr>
        <w:t>. sz. melléklete</w:t>
      </w:r>
    </w:p>
    <w:p w:rsidR="00D801A5" w:rsidRPr="00D801A5" w:rsidRDefault="00D801A5" w:rsidP="005C25D9">
      <w:pPr>
        <w:tabs>
          <w:tab w:val="center" w:pos="4536"/>
          <w:tab w:val="right" w:pos="9072"/>
        </w:tabs>
        <w:jc w:val="center"/>
      </w:pPr>
    </w:p>
    <w:p w:rsidR="005C25D9" w:rsidRPr="00EA0B82" w:rsidRDefault="005C25D9" w:rsidP="005C25D9">
      <w:pPr>
        <w:tabs>
          <w:tab w:val="center" w:pos="4536"/>
          <w:tab w:val="right" w:pos="9072"/>
        </w:tabs>
        <w:jc w:val="center"/>
        <w:rPr>
          <w:b/>
        </w:rPr>
      </w:pPr>
      <w:r w:rsidRPr="00EA0B82">
        <w:rPr>
          <w:b/>
        </w:rPr>
        <w:t xml:space="preserve">IGAZOLÁS ÉS ÉRTÉKELÉS SZAKMAI GYAKORLAT TELJESÍTÉSÉRŐL </w:t>
      </w:r>
    </w:p>
    <w:p w:rsidR="005C25D9" w:rsidRPr="00EA0B82" w:rsidRDefault="005C25D9" w:rsidP="005C25D9">
      <w:pPr>
        <w:tabs>
          <w:tab w:val="center" w:pos="4536"/>
          <w:tab w:val="right" w:pos="9072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25D9" w:rsidRPr="00EA0B82" w:rsidTr="006A176D">
        <w:tc>
          <w:tcPr>
            <w:tcW w:w="9286" w:type="dxa"/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EA0B82">
              <w:rPr>
                <w:b/>
              </w:rPr>
              <w:t>1. A hallgató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Név: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Neptun-kód: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 xml:space="preserve">Finanszírozási forma: támogatott / önköltséges </w:t>
                  </w:r>
                  <w:r w:rsidRPr="00EA0B82">
                    <w:rPr>
                      <w:bCs/>
                      <w:i/>
                    </w:rPr>
                    <w:t>(A megfelelő aláhúzandó)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Képzés szintje: alapképzés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 xml:space="preserve">Képzés munkarendje: teljes idejű (nappali) / levelező </w:t>
                  </w:r>
                  <w:r w:rsidRPr="00EA0B82">
                    <w:rPr>
                      <w:bCs/>
                      <w:i/>
                    </w:rPr>
                    <w:t>(A megfelelő aláhúzandó)</w:t>
                  </w:r>
                </w:p>
              </w:tc>
            </w:tr>
            <w:tr w:rsidR="005C25D9" w:rsidRPr="00EA0B82" w:rsidTr="006A176D">
              <w:trPr>
                <w:trHeight w:val="190"/>
              </w:trPr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Szak (szakirány):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 xml:space="preserve">Értesítési cím: 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5C25D9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E-mail cím:</w:t>
                  </w:r>
                </w:p>
              </w:tc>
            </w:tr>
          </w:tbl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5C25D9" w:rsidRPr="00EA0B82" w:rsidTr="006A176D">
        <w:tc>
          <w:tcPr>
            <w:tcW w:w="9286" w:type="dxa"/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EA0B82">
              <w:rPr>
                <w:b/>
              </w:rPr>
              <w:t>2. A szakmai gyakorlóhely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Szakmai gyakorlóhely megnevezése: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 xml:space="preserve">Szakmai gyakorlat teljesítésének helye(i) (cím): 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E-mail cím:</w:t>
                  </w:r>
                </w:p>
              </w:tc>
            </w:tr>
          </w:tbl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5C25D9" w:rsidRPr="00EA0B82" w:rsidTr="006A176D">
        <w:tc>
          <w:tcPr>
            <w:tcW w:w="9286" w:type="dxa"/>
            <w:shd w:val="clear" w:color="auto" w:fill="auto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b/>
                      <w:bCs/>
                    </w:rPr>
                  </w:pPr>
                  <w:r w:rsidRPr="00EA0B82">
                    <w:rPr>
                      <w:b/>
                    </w:rPr>
                    <w:t>3. A szakmai gyakorlóhely szakmai felelősének adatai:</w:t>
                  </w:r>
                  <w:r w:rsidRPr="00EA0B82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Beosztás: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5C25D9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E-mail cím:</w:t>
                  </w:r>
                </w:p>
              </w:tc>
            </w:tr>
          </w:tbl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5C25D9" w:rsidRPr="00EA0B82" w:rsidTr="006A176D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EA0B82">
              <w:rPr>
                <w:b/>
              </w:rPr>
              <w:t>4. A szakmai gyakorlatot közvetlenül felügyelő személy(ek) adatai:</w:t>
            </w:r>
            <w:r w:rsidRPr="00EA0B82">
              <w:rPr>
                <w:sz w:val="18"/>
                <w:szCs w:val="18"/>
                <w:vertAlign w:val="superscript"/>
              </w:rPr>
              <w:footnoteReference w:id="1"/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Név: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Beosztás:</w:t>
                  </w:r>
                </w:p>
              </w:tc>
            </w:tr>
            <w:tr w:rsidR="005C25D9" w:rsidRPr="00EA0B82" w:rsidTr="005C25D9">
              <w:trPr>
                <w:trHeight w:val="306"/>
              </w:trPr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Név: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6A176D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Beosztás:</w:t>
                  </w:r>
                </w:p>
              </w:tc>
            </w:tr>
            <w:tr w:rsidR="005C25D9" w:rsidRPr="00EA0B82" w:rsidTr="006A176D">
              <w:tc>
                <w:tcPr>
                  <w:tcW w:w="10314" w:type="dxa"/>
                </w:tcPr>
                <w:p w:rsidR="005C25D9" w:rsidRPr="00EA0B82" w:rsidRDefault="005C25D9" w:rsidP="005C25D9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bCs/>
                    </w:rPr>
                  </w:pPr>
                  <w:r w:rsidRPr="00EA0B82">
                    <w:rPr>
                      <w:bCs/>
                    </w:rPr>
                    <w:t>Telefon:</w:t>
                  </w:r>
                </w:p>
              </w:tc>
            </w:tr>
          </w:tbl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</w:tbl>
    <w:p w:rsidR="00DC5B51" w:rsidRDefault="00DC5B51" w:rsidP="00081E10"/>
    <w:p w:rsidR="005C25D9" w:rsidRDefault="005C25D9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25D9" w:rsidRPr="00EA0B82" w:rsidTr="006A176D">
        <w:trPr>
          <w:trHeight w:val="6094"/>
        </w:trPr>
        <w:tc>
          <w:tcPr>
            <w:tcW w:w="9286" w:type="dxa"/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  <w:r w:rsidRPr="00EA0B82">
              <w:rPr>
                <w:b/>
              </w:rPr>
              <w:lastRenderedPageBreak/>
              <w:t>5. A hallgató által a szakmai gyakorlat alatt ellátandó feladatok, főbb tevékenységi körök leírása és időbeli ütemezése (feladatterv)</w:t>
            </w:r>
            <w:r w:rsidRPr="00EA0B82">
              <w:rPr>
                <w:vertAlign w:val="superscript"/>
              </w:rPr>
              <w:footnoteReference w:id="2"/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5C25D9" w:rsidRPr="00EA0B82" w:rsidTr="006A176D">
        <w:tc>
          <w:tcPr>
            <w:tcW w:w="9286" w:type="dxa"/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EA0B82">
              <w:rPr>
                <w:b/>
              </w:rPr>
              <w:t>6. Az egyetemi szakmai felelős adatai: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spacing w:before="80"/>
              <w:jc w:val="both"/>
            </w:pPr>
            <w:r w:rsidRPr="00EA0B82">
              <w:t>Beosztás:</w:t>
            </w:r>
            <w:r>
              <w:t xml:space="preserve"> 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spacing w:before="80"/>
              <w:jc w:val="both"/>
            </w:pPr>
            <w:r w:rsidRPr="00EA0B82">
              <w:t>Telefon: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spacing w:before="80"/>
              <w:jc w:val="both"/>
              <w:rPr>
                <w:b/>
              </w:rPr>
            </w:pPr>
            <w:r w:rsidRPr="00EA0B82">
              <w:t>E-mail cím: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5C25D9" w:rsidRPr="00EA0B82" w:rsidTr="006A176D">
        <w:tc>
          <w:tcPr>
            <w:tcW w:w="9286" w:type="dxa"/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</w:rPr>
            </w:pPr>
            <w:r w:rsidRPr="00EA0B82">
              <w:rPr>
                <w:b/>
                <w:bCs/>
              </w:rPr>
              <w:t>7. A szakmai gyakorlat ideje:                                -tól/től                                       -ig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</w:tbl>
    <w:p w:rsidR="005C25D9" w:rsidRPr="00EA0B82" w:rsidRDefault="005C25D9" w:rsidP="005C25D9">
      <w:pPr>
        <w:tabs>
          <w:tab w:val="center" w:pos="4536"/>
          <w:tab w:val="right" w:pos="9072"/>
        </w:tabs>
        <w:jc w:val="both"/>
      </w:pPr>
    </w:p>
    <w:p w:rsidR="005C25D9" w:rsidRDefault="005C25D9" w:rsidP="005C25D9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..................................................</w:t>
      </w:r>
      <w:r w:rsidRPr="00EA0B82">
        <w:rPr>
          <w:b/>
        </w:rPr>
        <w:t xml:space="preserve">, 20... .év </w:t>
      </w:r>
      <w:r>
        <w:rPr>
          <w:b/>
        </w:rPr>
        <w:t>....................................</w:t>
      </w:r>
      <w:r w:rsidRPr="00EA0B82">
        <w:rPr>
          <w:b/>
        </w:rPr>
        <w:t xml:space="preserve">hónap </w:t>
      </w:r>
      <w:r>
        <w:rPr>
          <w:b/>
        </w:rPr>
        <w:t>..................</w:t>
      </w:r>
      <w:r w:rsidRPr="00EA0B82">
        <w:rPr>
          <w:b/>
        </w:rPr>
        <w:t>nap</w:t>
      </w:r>
    </w:p>
    <w:p w:rsidR="005C25D9" w:rsidRPr="00EA0B82" w:rsidRDefault="005C25D9" w:rsidP="005C25D9">
      <w:pPr>
        <w:tabs>
          <w:tab w:val="center" w:pos="4536"/>
          <w:tab w:val="right" w:pos="907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503"/>
      </w:tblGrid>
      <w:tr w:rsidR="005C25D9" w:rsidRPr="00EA0B82" w:rsidTr="006A176D">
        <w:trPr>
          <w:trHeight w:val="1326"/>
        </w:trPr>
        <w:tc>
          <w:tcPr>
            <w:tcW w:w="4665" w:type="dxa"/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A0B82">
              <w:rPr>
                <w:b/>
              </w:rPr>
              <w:t>az egyetemi szakmai felelős aláírása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.............................................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A0B82">
              <w:rPr>
                <w:b/>
              </w:rPr>
              <w:t>a szakmai gyakorlóhely szakmai felelősének aláírása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5C25D9" w:rsidRPr="00EA0B82" w:rsidTr="006A176D">
        <w:tc>
          <w:tcPr>
            <w:tcW w:w="4665" w:type="dxa"/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</w:t>
            </w:r>
          </w:p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A0B82">
              <w:rPr>
                <w:b/>
              </w:rPr>
              <w:t>a hallgató aláírása</w:t>
            </w:r>
          </w:p>
        </w:tc>
        <w:tc>
          <w:tcPr>
            <w:tcW w:w="4621" w:type="dxa"/>
            <w:shd w:val="clear" w:color="auto" w:fill="auto"/>
          </w:tcPr>
          <w:p w:rsidR="005C25D9" w:rsidRPr="00EA0B82" w:rsidRDefault="005C25D9" w:rsidP="006A176D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C62C9F" w:rsidRDefault="00C62C9F" w:rsidP="00081E10"/>
    <w:p w:rsidR="00C62C9F" w:rsidRDefault="00C62C9F">
      <w:pPr>
        <w:spacing w:after="200" w:line="276" w:lineRule="auto"/>
      </w:pPr>
      <w:r>
        <w:br w:type="page"/>
      </w:r>
    </w:p>
    <w:p w:rsidR="00C62C9F" w:rsidRPr="00C62C9F" w:rsidRDefault="00C62C9F" w:rsidP="00C62C9F">
      <w:pPr>
        <w:tabs>
          <w:tab w:val="center" w:pos="4536"/>
          <w:tab w:val="right" w:pos="9072"/>
        </w:tabs>
        <w:ind w:left="360"/>
        <w:jc w:val="both"/>
        <w:rPr>
          <w:rFonts w:eastAsia="Calibri"/>
          <w:b/>
          <w:smallCaps/>
          <w:noProof w:val="0"/>
          <w:sz w:val="22"/>
          <w:szCs w:val="22"/>
          <w:lang w:eastAsia="en-US"/>
        </w:rPr>
      </w:pPr>
      <w:r w:rsidRPr="00C62C9F">
        <w:rPr>
          <w:rFonts w:eastAsia="Calibri"/>
          <w:b/>
          <w:smallCaps/>
          <w:noProof w:val="0"/>
          <w:sz w:val="22"/>
          <w:szCs w:val="22"/>
          <w:lang w:eastAsia="en-US"/>
        </w:rPr>
        <w:lastRenderedPageBreak/>
        <w:t>A hallgató részletes értékelése (</w:t>
      </w:r>
      <w:r w:rsidRPr="00C62C9F">
        <w:rPr>
          <w:rFonts w:eastAsia="Calibri"/>
          <w:b/>
          <w:noProof w:val="0"/>
          <w:sz w:val="22"/>
          <w:szCs w:val="22"/>
          <w:lang w:eastAsia="en-US"/>
        </w:rPr>
        <w:t>a szakmai gyakorlóhely képviselője tölti ki)</w:t>
      </w:r>
    </w:p>
    <w:tbl>
      <w:tblPr>
        <w:tblW w:w="103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176"/>
        <w:gridCol w:w="1176"/>
        <w:gridCol w:w="1176"/>
        <w:gridCol w:w="1009"/>
        <w:gridCol w:w="1403"/>
      </w:tblGrid>
      <w:tr w:rsidR="00C62C9F" w:rsidRPr="00C62C9F" w:rsidTr="006A176D">
        <w:trPr>
          <w:cantSplit/>
          <w:trHeight w:hRule="exact" w:val="634"/>
        </w:trPr>
        <w:tc>
          <w:tcPr>
            <w:tcW w:w="4390" w:type="dxa"/>
            <w:vMerge w:val="restart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Az elvégzett munka értékelésének szempontjai:</w:t>
            </w:r>
          </w:p>
        </w:tc>
        <w:tc>
          <w:tcPr>
            <w:tcW w:w="5940" w:type="dxa"/>
            <w:gridSpan w:val="5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Kérjük, jelölje be a megfelelő rovatot!</w:t>
            </w:r>
          </w:p>
        </w:tc>
      </w:tr>
      <w:tr w:rsidR="00C62C9F" w:rsidRPr="00C62C9F" w:rsidTr="006A176D">
        <w:trPr>
          <w:cantSplit/>
          <w:trHeight w:hRule="exact" w:val="600"/>
        </w:trPr>
        <w:tc>
          <w:tcPr>
            <w:tcW w:w="4390" w:type="dxa"/>
            <w:vMerge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kiváló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jó</w:t>
            </w:r>
          </w:p>
        </w:tc>
        <w:tc>
          <w:tcPr>
            <w:tcW w:w="1176" w:type="dxa"/>
            <w:vAlign w:val="center"/>
          </w:tcPr>
          <w:p w:rsidR="00C62C9F" w:rsidRPr="00C62C9F" w:rsidRDefault="008F111B" w:rsidP="00C62C9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közepes</w:t>
            </w:r>
          </w:p>
        </w:tc>
        <w:tc>
          <w:tcPr>
            <w:tcW w:w="1009" w:type="dxa"/>
            <w:vAlign w:val="center"/>
          </w:tcPr>
          <w:p w:rsidR="00C62C9F" w:rsidRPr="00C62C9F" w:rsidRDefault="008F111B" w:rsidP="00C62C9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gyenge</w:t>
            </w:r>
            <w:bookmarkStart w:id="0" w:name="_GoBack"/>
            <w:bookmarkEnd w:id="0"/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nem elfogadható</w:t>
            </w: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hallgató megbízhatósága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munkához való hozzáállása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hallgató munkájának minősége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Az írásban készített munka minősége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Szóbeli kommunikációs készség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hallgató által végzett munka mennyisége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639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Munkakapcsolata a közvetlen munkatársakkal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Csoportmunkában való részvétel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Önálló munkavégzés (döntés és cselekvés)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Kapcsolata a cégvezetéssel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604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A munka elvégzéséhez szükséges elméleti ismeretei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Gyakorlati ismeretek megléte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Kezdeményezőképessége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Nyelvtudása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C62C9F" w:rsidRPr="00C62C9F" w:rsidTr="006A176D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62C9F" w:rsidRPr="00C62C9F" w:rsidRDefault="00C62C9F" w:rsidP="00C62C9F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C62C9F">
              <w:rPr>
                <w:rFonts w:eastAsia="Calibri"/>
                <w:noProof w:val="0"/>
                <w:sz w:val="22"/>
                <w:szCs w:val="22"/>
                <w:lang w:eastAsia="en-US"/>
              </w:rPr>
              <w:t>Összteljesítménye</w:t>
            </w: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62C9F" w:rsidRPr="00C62C9F" w:rsidRDefault="00C62C9F" w:rsidP="00C62C9F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394074" w:rsidRDefault="00394074" w:rsidP="00081E10"/>
    <w:p w:rsidR="00394074" w:rsidRDefault="00394074">
      <w:pPr>
        <w:spacing w:after="200" w:line="276" w:lineRule="auto"/>
      </w:pPr>
      <w:r>
        <w:br w:type="page"/>
      </w:r>
    </w:p>
    <w:tbl>
      <w:tblPr>
        <w:tblW w:w="103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177"/>
        <w:gridCol w:w="1953"/>
        <w:gridCol w:w="3130"/>
      </w:tblGrid>
      <w:tr w:rsidR="00394074" w:rsidRPr="00394074" w:rsidTr="006A176D">
        <w:trPr>
          <w:cantSplit/>
          <w:trHeight w:hRule="exact" w:val="9398"/>
        </w:trPr>
        <w:tc>
          <w:tcPr>
            <w:tcW w:w="10330" w:type="dxa"/>
            <w:gridSpan w:val="4"/>
          </w:tcPr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lastRenderedPageBreak/>
              <w:t>A hallgató szakmai gyakorlatának rövid szöveges értékelése:</w:t>
            </w: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color w:val="000000"/>
                <w:sz w:val="23"/>
                <w:szCs w:val="23"/>
              </w:rPr>
            </w:pPr>
            <w:r w:rsidRPr="00394074">
              <w:rPr>
                <w:rFonts w:eastAsia="Calibri"/>
                <w:b/>
                <w:bCs/>
                <w:noProof w:val="0"/>
                <w:color w:val="000000"/>
                <w:sz w:val="23"/>
                <w:szCs w:val="23"/>
              </w:rPr>
              <w:t xml:space="preserve">1. A szakmai gyakorlat során a szervezetnél végzett munka/munkák rövid leírása (Milyen területeken foglalkoztatták a hallgatót?) </w:t>
            </w: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23"/>
                <w:szCs w:val="23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23"/>
                <w:szCs w:val="23"/>
              </w:rPr>
            </w:pPr>
            <w:r w:rsidRPr="00394074">
              <w:rPr>
                <w:rFonts w:eastAsia="Calibri"/>
                <w:b/>
                <w:bCs/>
                <w:noProof w:val="0"/>
                <w:color w:val="000000"/>
                <w:sz w:val="23"/>
                <w:szCs w:val="23"/>
              </w:rPr>
              <w:t xml:space="preserve">2. Milyen ismereteket hiányolt a hallgató szakmai ismereteiben, képességeiben, amelyek elengedhetetlenek a szakmában? </w:t>
            </w: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  <w:p w:rsidR="00394074" w:rsidRPr="00394074" w:rsidRDefault="00394074" w:rsidP="0039407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23"/>
                <w:szCs w:val="23"/>
              </w:rPr>
            </w:pPr>
            <w:r w:rsidRPr="00394074">
              <w:rPr>
                <w:rFonts w:eastAsia="Calibri"/>
                <w:b/>
                <w:bCs/>
                <w:noProof w:val="0"/>
                <w:color w:val="000000"/>
                <w:sz w:val="23"/>
                <w:szCs w:val="23"/>
              </w:rPr>
              <w:t xml:space="preserve">3. Egyéb észrevételek, megjegyzés: </w:t>
            </w: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394074" w:rsidRPr="00394074" w:rsidTr="006A176D">
        <w:trPr>
          <w:cantSplit/>
          <w:trHeight w:val="1204"/>
        </w:trPr>
        <w:tc>
          <w:tcPr>
            <w:tcW w:w="10330" w:type="dxa"/>
            <w:gridSpan w:val="4"/>
            <w:tcBorders>
              <w:bottom w:val="nil"/>
            </w:tcBorders>
          </w:tcPr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Igazoljuk, hogy nevezett hallgató 20</w:t>
            </w:r>
            <w:proofErr w:type="gramStart"/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..…</w:t>
            </w:r>
            <w:proofErr w:type="gramEnd"/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év ……hónap ….nap és 20…..év …..hónap ….nap  között a szakmai gyakorlatát a szakmai gyakorlóhelyen töltötte.</w:t>
            </w: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A szakmai gyakorlaton a hallgató a követelményeknek</w:t>
            </w:r>
            <w:r w:rsidRPr="00394074">
              <w:rPr>
                <w:rFonts w:eastAsia="Calibri"/>
                <w:noProof w:val="0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</w:tc>
      </w:tr>
      <w:tr w:rsidR="00394074" w:rsidRPr="00394074" w:rsidTr="006A176D">
        <w:trPr>
          <w:cantSplit/>
          <w:trHeight w:hRule="exact" w:val="553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Nem felelt meg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Megfelelt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noProof w:val="0"/>
                <w:sz w:val="22"/>
                <w:szCs w:val="22"/>
                <w:lang w:eastAsia="en-US"/>
              </w:rPr>
              <w:t>Kiválóan megfelelt</w:t>
            </w:r>
          </w:p>
        </w:tc>
      </w:tr>
      <w:tr w:rsidR="00394074" w:rsidRPr="00394074" w:rsidTr="00394074">
        <w:trPr>
          <w:cantSplit/>
          <w:trHeight w:hRule="exact" w:val="749"/>
        </w:trPr>
        <w:tc>
          <w:tcPr>
            <w:tcW w:w="5247" w:type="dxa"/>
            <w:gridSpan w:val="2"/>
            <w:tcBorders>
              <w:top w:val="single" w:sz="4" w:space="0" w:color="auto"/>
            </w:tcBorders>
            <w:vAlign w:val="center"/>
          </w:tcPr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Szakmai gyakorlóhely szakmai felelősének aláírása: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</w:tcBorders>
          </w:tcPr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394074" w:rsidRPr="00394074" w:rsidTr="006A176D">
        <w:trPr>
          <w:cantSplit/>
          <w:trHeight w:hRule="exact" w:val="381"/>
        </w:trPr>
        <w:tc>
          <w:tcPr>
            <w:tcW w:w="10330" w:type="dxa"/>
            <w:gridSpan w:val="4"/>
            <w:vAlign w:val="bottom"/>
          </w:tcPr>
          <w:p w:rsidR="00394074" w:rsidRPr="00394074" w:rsidRDefault="00394074" w:rsidP="00394074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…</w:t>
            </w:r>
            <w:proofErr w:type="gramStart"/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…………………………………….,</w:t>
            </w:r>
            <w:proofErr w:type="gramEnd"/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 xml:space="preserve"> 20... .</w:t>
            </w:r>
            <w:proofErr w:type="gramStart"/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év …</w:t>
            </w:r>
            <w:proofErr w:type="gramEnd"/>
            <w:r w:rsidRPr="00394074"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  <w:t>………………………hónap ………nap</w:t>
            </w:r>
          </w:p>
        </w:tc>
      </w:tr>
    </w:tbl>
    <w:p w:rsidR="00394074" w:rsidRPr="00081E10" w:rsidRDefault="00394074" w:rsidP="00081E10"/>
    <w:sectPr w:rsidR="00394074" w:rsidRPr="00081E10" w:rsidSect="00DE755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23" w:rsidRDefault="00312F23" w:rsidP="00DE7557">
      <w:r>
        <w:separator/>
      </w:r>
    </w:p>
  </w:endnote>
  <w:endnote w:type="continuationSeparator" w:id="0">
    <w:p w:rsidR="00312F23" w:rsidRDefault="00312F23" w:rsidP="00D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24" w:rsidRPr="00991A6B" w:rsidRDefault="00A93D24" w:rsidP="00A93D24">
    <w:pPr>
      <w:pStyle w:val="llb"/>
      <w:jc w:val="center"/>
    </w:pPr>
    <w:r>
      <w:drawing>
        <wp:inline distT="0" distB="0" distL="0" distR="0" wp14:anchorId="514B3600" wp14:editId="4D637C8F">
          <wp:extent cx="572076" cy="57240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D24" w:rsidRPr="00991A6B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A93D24" w:rsidRPr="00C13810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+36 (79) 523</w:t>
    </w:r>
    <w:r w:rsidR="00FA16F7">
      <w:rPr>
        <w:rFonts w:ascii="Optima HU Rg" w:hAnsi="Optima HU Rg" w:cs="Optima HU Bd"/>
        <w:bCs/>
        <w:color w:val="B38D00"/>
        <w:sz w:val="20"/>
        <w:szCs w:val="20"/>
      </w:rPr>
      <w:t> 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900</w:t>
    </w:r>
  </w:p>
  <w:p w:rsidR="00A93D24" w:rsidRPr="00A93D24" w:rsidRDefault="00FA16F7" w:rsidP="00A93D24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ab/>
    </w:r>
    <w:r w:rsidR="00A93D24"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Pr="00FA16F7">
      <w:rPr>
        <w:rFonts w:ascii="Optima HU Rg" w:hAnsi="Optima HU Rg" w:cs="Optima HU Bd"/>
        <w:bCs/>
        <w:color w:val="B38D00"/>
        <w:sz w:val="20"/>
        <w:szCs w:val="20"/>
      </w:rPr>
      <w:t>vtk@uni-nke.hu</w:t>
    </w:r>
    <w:r>
      <w:rPr>
        <w:rFonts w:ascii="Optima HU Rg" w:hAnsi="Optima HU Rg" w:cs="Optima HU Bd"/>
        <w:bCs/>
        <w:color w:val="B38D00"/>
        <w:sz w:val="20"/>
        <w:szCs w:val="20"/>
      </w:rPr>
      <w:tab/>
    </w:r>
    <w:r w:rsidRPr="00FA16F7">
      <w:rPr>
        <w:rFonts w:ascii="Optima HU Rg" w:hAnsi="Optima HU Rg" w:cs="Optima HU Bd"/>
        <w:bCs/>
        <w:color w:val="B38D00"/>
        <w:sz w:val="20"/>
        <w:szCs w:val="20"/>
      </w:rPr>
      <w:fldChar w:fldCharType="begin"/>
    </w:r>
    <w:r w:rsidRPr="00FA16F7">
      <w:rPr>
        <w:rFonts w:ascii="Optima HU Rg" w:hAnsi="Optima HU Rg" w:cs="Optima HU Bd"/>
        <w:bCs/>
        <w:color w:val="B38D00"/>
        <w:sz w:val="20"/>
        <w:szCs w:val="20"/>
      </w:rPr>
      <w:instrText>PAGE   \* MERGEFORMAT</w:instrText>
    </w:r>
    <w:r w:rsidRPr="00FA16F7">
      <w:rPr>
        <w:rFonts w:ascii="Optima HU Rg" w:hAnsi="Optima HU Rg" w:cs="Optima HU Bd"/>
        <w:bCs/>
        <w:color w:val="B38D00"/>
        <w:sz w:val="20"/>
        <w:szCs w:val="20"/>
      </w:rPr>
      <w:fldChar w:fldCharType="separate"/>
    </w:r>
    <w:r w:rsidR="008F111B">
      <w:rPr>
        <w:rFonts w:ascii="Optima HU Rg" w:hAnsi="Optima HU Rg" w:cs="Optima HU Bd"/>
        <w:bCs/>
        <w:color w:val="B38D00"/>
        <w:sz w:val="20"/>
        <w:szCs w:val="20"/>
      </w:rPr>
      <w:t>4</w:t>
    </w:r>
    <w:r w:rsidRPr="00FA16F7">
      <w:rPr>
        <w:rFonts w:ascii="Optima HU Rg" w:hAnsi="Optima HU Rg" w:cs="Optima HU Bd"/>
        <w:bCs/>
        <w:color w:val="B38D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E" w:rsidRPr="00991A6B" w:rsidRDefault="009165F0" w:rsidP="007D065E">
    <w:pPr>
      <w:pStyle w:val="llb"/>
      <w:jc w:val="center"/>
    </w:pPr>
    <w:r>
      <w:drawing>
        <wp:inline distT="0" distB="0" distL="0" distR="0" wp14:anchorId="38BB4793" wp14:editId="03B5A67A">
          <wp:extent cx="572076" cy="5724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E" w:rsidRPr="00991A6B" w:rsidRDefault="007D065E" w:rsidP="007D065E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7D065E" w:rsidRPr="00C13810" w:rsidRDefault="009434B3" w:rsidP="007D065E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="007D065E"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+36 (79) 523</w:t>
    </w:r>
    <w:r w:rsidR="00FA16F7">
      <w:rPr>
        <w:rFonts w:ascii="Optima HU Rg" w:hAnsi="Optima HU Rg" w:cs="Optima HU Bd"/>
        <w:bCs/>
        <w:color w:val="B38D00"/>
        <w:sz w:val="20"/>
        <w:szCs w:val="20"/>
      </w:rPr>
      <w:t> 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900</w:t>
    </w:r>
  </w:p>
  <w:p w:rsidR="00DE7557" w:rsidRPr="007D065E" w:rsidRDefault="00FA16F7" w:rsidP="007D065E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ab/>
    </w:r>
    <w:r w:rsidR="009165F0"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Pr="00FA16F7">
      <w:rPr>
        <w:rFonts w:ascii="Optima HU Rg" w:hAnsi="Optima HU Rg" w:cs="Optima HU Bd"/>
        <w:bCs/>
        <w:color w:val="B38D00"/>
        <w:sz w:val="20"/>
        <w:szCs w:val="20"/>
      </w:rPr>
      <w:t>vtk@uni-nke.hu</w:t>
    </w:r>
    <w:r>
      <w:rPr>
        <w:rFonts w:ascii="Optima HU Rg" w:hAnsi="Optima HU Rg" w:cs="Optima HU Bd"/>
        <w:bCs/>
        <w:color w:val="B38D00"/>
        <w:sz w:val="20"/>
        <w:szCs w:val="20"/>
      </w:rPr>
      <w:tab/>
    </w:r>
    <w:r w:rsidRPr="00FA16F7">
      <w:rPr>
        <w:rFonts w:ascii="Optima HU Rg" w:hAnsi="Optima HU Rg" w:cs="Optima HU Bd"/>
        <w:bCs/>
        <w:color w:val="B38D00"/>
        <w:sz w:val="20"/>
        <w:szCs w:val="20"/>
      </w:rPr>
      <w:fldChar w:fldCharType="begin"/>
    </w:r>
    <w:r w:rsidRPr="00FA16F7">
      <w:rPr>
        <w:rFonts w:ascii="Optima HU Rg" w:hAnsi="Optima HU Rg" w:cs="Optima HU Bd"/>
        <w:bCs/>
        <w:color w:val="B38D00"/>
        <w:sz w:val="20"/>
        <w:szCs w:val="20"/>
      </w:rPr>
      <w:instrText>PAGE   \* MERGEFORMAT</w:instrText>
    </w:r>
    <w:r w:rsidRPr="00FA16F7">
      <w:rPr>
        <w:rFonts w:ascii="Optima HU Rg" w:hAnsi="Optima HU Rg" w:cs="Optima HU Bd"/>
        <w:bCs/>
        <w:color w:val="B38D00"/>
        <w:sz w:val="20"/>
        <w:szCs w:val="20"/>
      </w:rPr>
      <w:fldChar w:fldCharType="separate"/>
    </w:r>
    <w:r w:rsidR="008F111B">
      <w:rPr>
        <w:rFonts w:ascii="Optima HU Rg" w:hAnsi="Optima HU Rg" w:cs="Optima HU Bd"/>
        <w:bCs/>
        <w:color w:val="B38D00"/>
        <w:sz w:val="20"/>
        <w:szCs w:val="20"/>
      </w:rPr>
      <w:t>1</w:t>
    </w:r>
    <w:r w:rsidRPr="00FA16F7">
      <w:rPr>
        <w:rFonts w:ascii="Optima HU Rg" w:hAnsi="Optima HU Rg" w:cs="Optima HU Bd"/>
        <w:bCs/>
        <w:color w:val="B38D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23" w:rsidRDefault="00312F23" w:rsidP="00DE7557">
      <w:r>
        <w:separator/>
      </w:r>
    </w:p>
  </w:footnote>
  <w:footnote w:type="continuationSeparator" w:id="0">
    <w:p w:rsidR="00312F23" w:rsidRDefault="00312F23" w:rsidP="00DE7557">
      <w:r>
        <w:continuationSeparator/>
      </w:r>
    </w:p>
  </w:footnote>
  <w:footnote w:id="1">
    <w:p w:rsidR="005C25D9" w:rsidRPr="00372F44" w:rsidRDefault="005C25D9" w:rsidP="005C25D9">
      <w:pPr>
        <w:pStyle w:val="Lbjegyzetszveg"/>
        <w:spacing w:after="0" w:line="240" w:lineRule="auto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72F44">
        <w:rPr>
          <w:rFonts w:ascii="Times New Roman" w:hAnsi="Times New Roman"/>
        </w:rPr>
        <w:t>Ha az a szakmai felelős személyétől eltér</w:t>
      </w:r>
    </w:p>
  </w:footnote>
  <w:footnote w:id="2">
    <w:p w:rsidR="005C25D9" w:rsidRPr="00372F44" w:rsidRDefault="005C25D9" w:rsidP="005C25D9">
      <w:pPr>
        <w:pStyle w:val="Lbjegyzetszveg"/>
        <w:spacing w:after="0" w:line="240" w:lineRule="auto"/>
        <w:rPr>
          <w:rFonts w:ascii="Times New Roman" w:hAnsi="Times New Roman"/>
        </w:rPr>
      </w:pPr>
      <w:r w:rsidRPr="00372F44">
        <w:rPr>
          <w:rStyle w:val="Lbjegyzet-hivatkozs"/>
          <w:rFonts w:ascii="Times New Roman" w:hAnsi="Times New Roman"/>
        </w:rPr>
        <w:footnoteRef/>
      </w:r>
      <w:r w:rsidRPr="00372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munkanapló alapján</w:t>
      </w:r>
    </w:p>
  </w:footnote>
  <w:footnote w:id="3">
    <w:p w:rsidR="00394074" w:rsidRPr="009B5ABF" w:rsidRDefault="00394074" w:rsidP="00394074">
      <w:pPr>
        <w:pStyle w:val="Lbjegyzetszveg"/>
        <w:rPr>
          <w:rFonts w:ascii="Times New Roman" w:hAnsi="Times New Roman"/>
        </w:rPr>
      </w:pPr>
      <w:r w:rsidRPr="009B5ABF">
        <w:rPr>
          <w:rStyle w:val="Lbjegyzet-hivatkozs"/>
          <w:rFonts w:ascii="Times New Roman" w:hAnsi="Times New Roman"/>
        </w:rPr>
        <w:footnoteRef/>
      </w:r>
      <w:r w:rsidRPr="009B5ABF">
        <w:rPr>
          <w:rFonts w:ascii="Times New Roman" w:hAnsi="Times New Roman"/>
        </w:rPr>
        <w:t xml:space="preserve"> A megfelelő rész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57" w:rsidRDefault="00F70EE7" w:rsidP="00DE7557">
    <w:pPr>
      <w:pStyle w:val="lfej"/>
      <w:ind w:left="-709"/>
    </w:pPr>
    <w:r>
      <w:drawing>
        <wp:inline distT="0" distB="0" distL="0" distR="0" wp14:anchorId="7CAE5CA0" wp14:editId="48246ECB">
          <wp:extent cx="2260406" cy="1220400"/>
          <wp:effectExtent l="0" t="0" r="698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K_logo_aran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57" w:rsidRDefault="00DE7557" w:rsidP="00DE7557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423"/>
    <w:multiLevelType w:val="hybridMultilevel"/>
    <w:tmpl w:val="13620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2E95"/>
    <w:multiLevelType w:val="multilevel"/>
    <w:tmpl w:val="7E0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83713"/>
    <w:multiLevelType w:val="hybridMultilevel"/>
    <w:tmpl w:val="FAECCE8C"/>
    <w:lvl w:ilvl="0" w:tplc="485A2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25E"/>
    <w:multiLevelType w:val="hybridMultilevel"/>
    <w:tmpl w:val="93581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642CC"/>
    <w:multiLevelType w:val="hybridMultilevel"/>
    <w:tmpl w:val="4B60183C"/>
    <w:lvl w:ilvl="0" w:tplc="4522A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7F2DD0"/>
    <w:multiLevelType w:val="multilevel"/>
    <w:tmpl w:val="A54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66587"/>
    <w:multiLevelType w:val="hybridMultilevel"/>
    <w:tmpl w:val="469EA3D8"/>
    <w:lvl w:ilvl="0" w:tplc="B8FC18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5"/>
    <w:rsid w:val="00003A0C"/>
    <w:rsid w:val="00011513"/>
    <w:rsid w:val="00054B9B"/>
    <w:rsid w:val="0006332C"/>
    <w:rsid w:val="0007403A"/>
    <w:rsid w:val="00081E10"/>
    <w:rsid w:val="000A63B7"/>
    <w:rsid w:val="000F53D1"/>
    <w:rsid w:val="0011272B"/>
    <w:rsid w:val="00131352"/>
    <w:rsid w:val="00147B1D"/>
    <w:rsid w:val="001507C8"/>
    <w:rsid w:val="00171CB8"/>
    <w:rsid w:val="0019133E"/>
    <w:rsid w:val="001B03A7"/>
    <w:rsid w:val="001B1204"/>
    <w:rsid w:val="00243F99"/>
    <w:rsid w:val="00273D9E"/>
    <w:rsid w:val="002A5B84"/>
    <w:rsid w:val="002D6600"/>
    <w:rsid w:val="00312F23"/>
    <w:rsid w:val="00331FD9"/>
    <w:rsid w:val="00383D78"/>
    <w:rsid w:val="00394074"/>
    <w:rsid w:val="003B049B"/>
    <w:rsid w:val="003B19FB"/>
    <w:rsid w:val="00413B6D"/>
    <w:rsid w:val="00432CD5"/>
    <w:rsid w:val="00437F66"/>
    <w:rsid w:val="004A7B98"/>
    <w:rsid w:val="004C1B9C"/>
    <w:rsid w:val="004C504F"/>
    <w:rsid w:val="004F05D3"/>
    <w:rsid w:val="00531EB8"/>
    <w:rsid w:val="00533E5A"/>
    <w:rsid w:val="005C25D9"/>
    <w:rsid w:val="005F033B"/>
    <w:rsid w:val="006163D7"/>
    <w:rsid w:val="00675D07"/>
    <w:rsid w:val="007242AB"/>
    <w:rsid w:val="007A4D06"/>
    <w:rsid w:val="007C15EA"/>
    <w:rsid w:val="007D065E"/>
    <w:rsid w:val="008C1C93"/>
    <w:rsid w:val="008C3954"/>
    <w:rsid w:val="008E7EF2"/>
    <w:rsid w:val="008F111B"/>
    <w:rsid w:val="009165F0"/>
    <w:rsid w:val="009434B3"/>
    <w:rsid w:val="009A21D7"/>
    <w:rsid w:val="00A23B82"/>
    <w:rsid w:val="00A74120"/>
    <w:rsid w:val="00A93D24"/>
    <w:rsid w:val="00AA4204"/>
    <w:rsid w:val="00AB5C85"/>
    <w:rsid w:val="00AD0744"/>
    <w:rsid w:val="00AE43D7"/>
    <w:rsid w:val="00AF56B6"/>
    <w:rsid w:val="00B42BE7"/>
    <w:rsid w:val="00BA0E17"/>
    <w:rsid w:val="00C13BFC"/>
    <w:rsid w:val="00C62C9F"/>
    <w:rsid w:val="00CD08A8"/>
    <w:rsid w:val="00D263C4"/>
    <w:rsid w:val="00D64471"/>
    <w:rsid w:val="00D801A5"/>
    <w:rsid w:val="00DA15EC"/>
    <w:rsid w:val="00DC5B51"/>
    <w:rsid w:val="00DE079F"/>
    <w:rsid w:val="00DE266C"/>
    <w:rsid w:val="00DE7557"/>
    <w:rsid w:val="00E7226E"/>
    <w:rsid w:val="00ED5BBC"/>
    <w:rsid w:val="00EE6CE6"/>
    <w:rsid w:val="00F013A0"/>
    <w:rsid w:val="00F17DC4"/>
    <w:rsid w:val="00F33BA3"/>
    <w:rsid w:val="00F70EE7"/>
    <w:rsid w:val="00F768BD"/>
    <w:rsid w:val="00F80232"/>
    <w:rsid w:val="00FA16F7"/>
    <w:rsid w:val="00FA4CE7"/>
    <w:rsid w:val="00FA4FFC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8D8FE-39AD-407C-97CB-381AB27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E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4935"/>
    <w:pPr>
      <w:ind w:left="720"/>
      <w:contextualSpacing/>
    </w:pPr>
  </w:style>
  <w:style w:type="table" w:styleId="Rcsostblzat">
    <w:name w:val="Table Grid"/>
    <w:basedOn w:val="Normltblzat"/>
    <w:uiPriority w:val="59"/>
    <w:rsid w:val="008E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7A4D06"/>
    <w:rPr>
      <w:b/>
      <w:bCs/>
    </w:rPr>
  </w:style>
  <w:style w:type="character" w:customStyle="1" w:styleId="apple-converted-space">
    <w:name w:val="apple-converted-space"/>
    <w:basedOn w:val="Bekezdsalapbettpusa"/>
    <w:rsid w:val="007A4D06"/>
  </w:style>
  <w:style w:type="character" w:styleId="Kiemels">
    <w:name w:val="Emphasis"/>
    <w:basedOn w:val="Bekezdsalapbettpusa"/>
    <w:uiPriority w:val="20"/>
    <w:qFormat/>
    <w:rsid w:val="00437F6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25D9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25D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5C25D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A1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KE\NYOMTATV&#193;NYOK\NKE%20VTK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 VTK_levélpapír</Template>
  <TotalTime>3</TotalTime>
  <Pages>4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user</cp:lastModifiedBy>
  <cp:revision>5</cp:revision>
  <cp:lastPrinted>2017-03-02T11:55:00Z</cp:lastPrinted>
  <dcterms:created xsi:type="dcterms:W3CDTF">2017-04-27T13:50:00Z</dcterms:created>
  <dcterms:modified xsi:type="dcterms:W3CDTF">2017-04-27T15:51:00Z</dcterms:modified>
</cp:coreProperties>
</file>