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7A" w:rsidRPr="00F22AE3" w:rsidRDefault="006F7B7A" w:rsidP="006F7B7A">
      <w:pPr>
        <w:tabs>
          <w:tab w:val="center" w:pos="4536"/>
          <w:tab w:val="right" w:pos="9072"/>
        </w:tabs>
        <w:rPr>
          <w:i/>
        </w:rPr>
      </w:pPr>
      <w:r w:rsidRPr="00F22AE3">
        <w:rPr>
          <w:i/>
        </w:rPr>
        <w:t xml:space="preserve">Tájékoztató </w:t>
      </w:r>
      <w:r>
        <w:rPr>
          <w:i/>
        </w:rPr>
        <w:t>a szakmai gyakorlat rendjéről 5.</w:t>
      </w:r>
      <w:r w:rsidRPr="00F22AE3">
        <w:rPr>
          <w:i/>
        </w:rPr>
        <w:t xml:space="preserve"> sz. melléklete</w:t>
      </w:r>
    </w:p>
    <w:p w:rsidR="006F7B7A" w:rsidRPr="006F7B7A" w:rsidRDefault="006F7B7A" w:rsidP="00081E1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81E10" w:rsidRDefault="00081E10" w:rsidP="00081E10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2"/>
          <w:szCs w:val="20"/>
        </w:rPr>
      </w:pPr>
      <w:r w:rsidRPr="001B0CD1">
        <w:rPr>
          <w:b/>
          <w:sz w:val="28"/>
          <w:szCs w:val="28"/>
        </w:rPr>
        <w:t>Kérelem a szakmai gyakorlat munkatapasztalattal történő kiváltására</w:t>
      </w:r>
      <w:r w:rsidRPr="001B0CD1">
        <w:rPr>
          <w:i/>
          <w:sz w:val="28"/>
          <w:szCs w:val="28"/>
        </w:rPr>
        <w:br/>
      </w:r>
      <w:r w:rsidRPr="00C67CA0">
        <w:rPr>
          <w:i/>
          <w:sz w:val="22"/>
          <w:szCs w:val="20"/>
        </w:rPr>
        <w:t>(a hallgató tölti ki)</w:t>
      </w:r>
    </w:p>
    <w:p w:rsidR="00081E10" w:rsidRPr="00C67CA0" w:rsidRDefault="00081E10" w:rsidP="00081E10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2"/>
          <w:szCs w:val="20"/>
        </w:rPr>
      </w:pPr>
    </w:p>
    <w:p w:rsidR="00081E10" w:rsidRPr="002736E3" w:rsidRDefault="00081E10" w:rsidP="00081E10">
      <w:pPr>
        <w:widowControl w:val="0"/>
        <w:tabs>
          <w:tab w:val="left" w:leader="dot" w:pos="3828"/>
          <w:tab w:val="left" w:leader="dot" w:pos="8222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0"/>
        </w:rPr>
      </w:pPr>
      <w:r w:rsidRPr="00C67CA0">
        <w:rPr>
          <w:b/>
          <w:sz w:val="22"/>
          <w:szCs w:val="20"/>
        </w:rPr>
        <w:t xml:space="preserve">Alulírott </w:t>
      </w:r>
      <w:r w:rsidRPr="00C67CA0">
        <w:rPr>
          <w:b/>
          <w:sz w:val="22"/>
          <w:szCs w:val="20"/>
        </w:rPr>
        <w:tab/>
      </w:r>
      <w:r>
        <w:rPr>
          <w:b/>
          <w:sz w:val="22"/>
          <w:szCs w:val="20"/>
        </w:rPr>
        <w:t>,</w:t>
      </w:r>
      <w:r w:rsidRPr="00C67CA0">
        <w:rPr>
          <w:b/>
          <w:sz w:val="22"/>
          <w:szCs w:val="20"/>
        </w:rPr>
        <w:t xml:space="preserve"> mint a Nemzeti Közszolgálati Egyetem </w:t>
      </w:r>
      <w:r>
        <w:rPr>
          <w:b/>
          <w:sz w:val="22"/>
          <w:szCs w:val="20"/>
        </w:rPr>
        <w:t>Víztudományi</w:t>
      </w:r>
      <w:r w:rsidRPr="00C67CA0">
        <w:rPr>
          <w:b/>
          <w:sz w:val="22"/>
          <w:szCs w:val="20"/>
        </w:rPr>
        <w:t xml:space="preserve"> Kar </w:t>
      </w:r>
      <w:r w:rsidRPr="00C67CA0">
        <w:rPr>
          <w:b/>
          <w:sz w:val="22"/>
          <w:szCs w:val="20"/>
        </w:rPr>
        <w:tab/>
      </w:r>
      <w:r w:rsidRPr="00C67CA0">
        <w:rPr>
          <w:b/>
          <w:sz w:val="22"/>
          <w:szCs w:val="20"/>
        </w:rPr>
        <w:tab/>
        <w:t xml:space="preserve"> munkarendű hallgatója nyilatkozom, hogy a </w:t>
      </w:r>
      <w:r w:rsidRPr="00C67CA0">
        <w:rPr>
          <w:b/>
          <w:sz w:val="22"/>
          <w:szCs w:val="20"/>
        </w:rPr>
        <w:tab/>
      </w:r>
      <w:r w:rsidRPr="00C67CA0">
        <w:rPr>
          <w:b/>
          <w:sz w:val="22"/>
          <w:szCs w:val="20"/>
        </w:rPr>
        <w:tab/>
        <w:t xml:space="preserve"> szervezetnél</w:t>
      </w:r>
      <w:r w:rsidRPr="00C67CA0">
        <w:rPr>
          <w:b/>
          <w:color w:val="000000"/>
          <w:sz w:val="22"/>
          <w:szCs w:val="20"/>
        </w:rPr>
        <w:t xml:space="preserve"> munkakörömet ellátva </w:t>
      </w:r>
      <w:r w:rsidRPr="002736E3">
        <w:rPr>
          <w:b/>
          <w:color w:val="000000"/>
          <w:sz w:val="22"/>
          <w:szCs w:val="20"/>
        </w:rPr>
        <w:t xml:space="preserve">mérnöki gyakorlati tevékenységet, gyakorlati feladatokat látok/láttam el, vagy egyéb területen olyan feladatot, mely </w:t>
      </w:r>
      <w:r w:rsidRPr="002736E3">
        <w:rPr>
          <w:b/>
          <w:sz w:val="22"/>
          <w:szCs w:val="20"/>
        </w:rPr>
        <w:t>jellege és természete alapján</w:t>
      </w:r>
      <w:r w:rsidRPr="002736E3">
        <w:rPr>
          <w:b/>
          <w:color w:val="000000"/>
          <w:sz w:val="22"/>
          <w:szCs w:val="20"/>
        </w:rPr>
        <w:t xml:space="preserve"> alkalmas lehet a szakmai gyakorlat kiváltására.</w:t>
      </w:r>
    </w:p>
    <w:p w:rsidR="00081E10" w:rsidRPr="002736E3" w:rsidRDefault="00081E10" w:rsidP="00081E10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 w:rsidRPr="002736E3">
        <w:rPr>
          <w:b/>
          <w:color w:val="000000"/>
          <w:sz w:val="22"/>
          <w:szCs w:val="22"/>
        </w:rPr>
        <w:t>A szervezetnél az alábbi státuszban foglalkoztatnak/foglalkoztattak, mely tartalmában illeszkedik az:</w:t>
      </w:r>
    </w:p>
    <w:p w:rsidR="00081E10" w:rsidRPr="002736E3" w:rsidRDefault="00081E10" w:rsidP="00081E10">
      <w:pPr>
        <w:widowControl w:val="0"/>
        <w:numPr>
          <w:ilvl w:val="0"/>
          <w:numId w:val="8"/>
        </w:numPr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3"/>
          <w:szCs w:val="23"/>
        </w:rPr>
      </w:pPr>
      <w:r w:rsidRPr="002736E3">
        <w:rPr>
          <w:b/>
          <w:color w:val="000000"/>
          <w:sz w:val="23"/>
          <w:szCs w:val="23"/>
        </w:rPr>
        <w:t xml:space="preserve">Építőmérnöki </w:t>
      </w:r>
    </w:p>
    <w:p w:rsidR="00081E10" w:rsidRPr="002736E3" w:rsidRDefault="00081E10" w:rsidP="00081E10">
      <w:pPr>
        <w:widowControl w:val="0"/>
        <w:numPr>
          <w:ilvl w:val="0"/>
          <w:numId w:val="8"/>
        </w:numPr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3"/>
          <w:szCs w:val="23"/>
        </w:rPr>
      </w:pPr>
      <w:r w:rsidRPr="002736E3">
        <w:rPr>
          <w:b/>
          <w:color w:val="000000"/>
          <w:sz w:val="23"/>
          <w:szCs w:val="23"/>
        </w:rPr>
        <w:t xml:space="preserve">Környezetmérnöki </w:t>
      </w:r>
    </w:p>
    <w:p w:rsidR="00081E10" w:rsidRPr="005614C1" w:rsidRDefault="00081E10" w:rsidP="00081E10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3"/>
          <w:szCs w:val="23"/>
        </w:rPr>
      </w:pPr>
      <w:r w:rsidRPr="005614C1">
        <w:rPr>
          <w:color w:val="000000"/>
          <w:sz w:val="23"/>
          <w:szCs w:val="23"/>
        </w:rPr>
        <w:t>(a megfelelő aláhúzandó)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alapszak képzési területéhez.</w:t>
      </w:r>
    </w:p>
    <w:p w:rsidR="00081E10" w:rsidRPr="00C67CA0" w:rsidRDefault="00081E10" w:rsidP="00081E10">
      <w:pPr>
        <w:tabs>
          <w:tab w:val="left" w:leader="dot" w:pos="9356"/>
        </w:tabs>
        <w:spacing w:line="360" w:lineRule="auto"/>
        <w:jc w:val="both"/>
        <w:rPr>
          <w:b/>
          <w:i/>
          <w:sz w:val="22"/>
          <w:szCs w:val="20"/>
        </w:rPr>
      </w:pPr>
      <w:r w:rsidRPr="00C67CA0">
        <w:rPr>
          <w:b/>
          <w:i/>
          <w:sz w:val="22"/>
          <w:szCs w:val="20"/>
        </w:rPr>
        <w:t>A munkahelyi jogviszony kezdete:</w:t>
      </w:r>
      <w:r w:rsidRPr="00C67111">
        <w:rPr>
          <w:sz w:val="22"/>
          <w:szCs w:val="20"/>
        </w:rPr>
        <w:tab/>
      </w:r>
    </w:p>
    <w:p w:rsidR="00081E10" w:rsidRPr="00C67CA0" w:rsidRDefault="00081E10" w:rsidP="00081E10">
      <w:pPr>
        <w:tabs>
          <w:tab w:val="left" w:leader="dot" w:pos="9356"/>
        </w:tabs>
        <w:spacing w:line="360" w:lineRule="auto"/>
        <w:ind w:left="3"/>
        <w:jc w:val="both"/>
        <w:rPr>
          <w:b/>
          <w:i/>
          <w:sz w:val="22"/>
          <w:szCs w:val="20"/>
        </w:rPr>
      </w:pPr>
      <w:r w:rsidRPr="00C67CA0">
        <w:rPr>
          <w:b/>
          <w:i/>
          <w:sz w:val="22"/>
          <w:szCs w:val="20"/>
        </w:rPr>
        <w:t>A jogviszony megszűnésének ideje (ha már nem ott dolgozik):</w:t>
      </w:r>
      <w:r w:rsidRPr="00C67111">
        <w:rPr>
          <w:sz w:val="22"/>
          <w:szCs w:val="20"/>
        </w:rPr>
        <w:tab/>
      </w:r>
    </w:p>
    <w:p w:rsidR="00081E10" w:rsidRDefault="00081E10" w:rsidP="00081E10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5614C1">
        <w:rPr>
          <w:color w:val="000000"/>
          <w:sz w:val="23"/>
          <w:szCs w:val="23"/>
        </w:rPr>
        <w:t>A szakmai gyakorlat különböző szervezeteknél is teljesíthető. Ebben az esetben minden szervezettől külön igazolást kérünk, a Hallgató által adott szervezetnél eltöltött időszakról.</w:t>
      </w:r>
    </w:p>
    <w:p w:rsidR="00081E10" w:rsidRDefault="00081E10" w:rsidP="00081E10">
      <w:pPr>
        <w:spacing w:line="360" w:lineRule="auto"/>
        <w:jc w:val="both"/>
        <w:rPr>
          <w:color w:val="000000"/>
          <w:sz w:val="22"/>
          <w:szCs w:val="20"/>
        </w:rPr>
      </w:pPr>
      <w:r w:rsidRPr="00C67CA0">
        <w:rPr>
          <w:color w:val="000000"/>
          <w:sz w:val="22"/>
          <w:szCs w:val="20"/>
        </w:rPr>
        <w:t>A szakmai gyakorlat követelményeinek munkatapasztalattal történő kiváltását a munka jellege és természete alapján kérelmezem. Ennél fogva felmentést kérek a szakmai gyakorlat teljesítése alól.</w:t>
      </w:r>
    </w:p>
    <w:p w:rsidR="00081E10" w:rsidRPr="00C67CA0" w:rsidRDefault="00081E10" w:rsidP="00081E10">
      <w:pPr>
        <w:spacing w:line="360" w:lineRule="auto"/>
        <w:jc w:val="both"/>
        <w:rPr>
          <w:color w:val="000000"/>
          <w:sz w:val="22"/>
          <w:szCs w:val="20"/>
        </w:rPr>
      </w:pPr>
    </w:p>
    <w:p w:rsidR="00081E10" w:rsidRPr="00C67CA0" w:rsidRDefault="00081E10" w:rsidP="00081E10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0"/>
        </w:rPr>
      </w:pPr>
      <w:r w:rsidRPr="00C67CA0">
        <w:rPr>
          <w:b/>
          <w:i/>
          <w:sz w:val="22"/>
          <w:szCs w:val="20"/>
        </w:rPr>
        <w:t>Hallgató adatai</w:t>
      </w:r>
    </w:p>
    <w:p w:rsidR="00081E10" w:rsidRPr="00C67CA0" w:rsidRDefault="00081E10" w:rsidP="00081E10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0"/>
        </w:rPr>
      </w:pPr>
      <w:r w:rsidRPr="00C67CA0">
        <w:rPr>
          <w:sz w:val="22"/>
          <w:szCs w:val="20"/>
        </w:rPr>
        <w:t xml:space="preserve">A hallgató neve: </w:t>
      </w:r>
      <w:r w:rsidRPr="00C67CA0">
        <w:rPr>
          <w:sz w:val="22"/>
          <w:szCs w:val="20"/>
        </w:rPr>
        <w:tab/>
      </w:r>
    </w:p>
    <w:p w:rsidR="00081E10" w:rsidRPr="00C67CA0" w:rsidRDefault="00081E10" w:rsidP="00081E10">
      <w:pPr>
        <w:widowControl w:val="0"/>
        <w:tabs>
          <w:tab w:val="left" w:leader="dot" w:pos="3969"/>
          <w:tab w:val="left" w:pos="5103"/>
          <w:tab w:val="left" w:leader="dot" w:pos="6663"/>
          <w:tab w:val="left" w:pos="7938"/>
          <w:tab w:val="left" w:leader="dot" w:pos="9356"/>
        </w:tabs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 w:rsidRPr="00C67CA0">
        <w:rPr>
          <w:sz w:val="22"/>
          <w:szCs w:val="20"/>
        </w:rPr>
        <w:t xml:space="preserve">Neptun azonosítója: </w:t>
      </w:r>
      <w:r w:rsidRPr="00C67CA0">
        <w:rPr>
          <w:sz w:val="22"/>
          <w:szCs w:val="20"/>
        </w:rPr>
        <w:tab/>
      </w:r>
      <w:r>
        <w:rPr>
          <w:sz w:val="22"/>
          <w:szCs w:val="20"/>
        </w:rPr>
        <w:t xml:space="preserve"> Évfolyam: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</w:t>
      </w:r>
      <w:r w:rsidRPr="00C67CA0">
        <w:rPr>
          <w:sz w:val="22"/>
          <w:szCs w:val="20"/>
        </w:rPr>
        <w:t>Munkarend: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081E10" w:rsidRPr="00C67CA0" w:rsidRDefault="00081E10" w:rsidP="00081E10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 w:rsidRPr="00C67CA0">
        <w:rPr>
          <w:sz w:val="22"/>
          <w:szCs w:val="20"/>
        </w:rPr>
        <w:t>Szak:</w:t>
      </w:r>
      <w:r>
        <w:rPr>
          <w:sz w:val="22"/>
          <w:szCs w:val="20"/>
        </w:rPr>
        <w:t xml:space="preserve"> </w:t>
      </w:r>
      <w:r w:rsidRPr="00C67CA0">
        <w:rPr>
          <w:sz w:val="22"/>
          <w:szCs w:val="20"/>
        </w:rPr>
        <w:tab/>
      </w:r>
    </w:p>
    <w:p w:rsidR="00081E10" w:rsidRPr="00C67CA0" w:rsidRDefault="00081E10" w:rsidP="00081E10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 w:rsidRPr="00C67CA0">
        <w:rPr>
          <w:sz w:val="22"/>
          <w:szCs w:val="20"/>
        </w:rPr>
        <w:t xml:space="preserve">A hallgató által végzett főbb tevékenységi kör(ök) megnevezése: </w:t>
      </w:r>
    </w:p>
    <w:p w:rsidR="00081E10" w:rsidRPr="00C67CA0" w:rsidRDefault="00081E10" w:rsidP="00081E10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0"/>
        </w:rPr>
      </w:pPr>
      <w:r w:rsidRPr="00C67CA0">
        <w:rPr>
          <w:sz w:val="22"/>
          <w:szCs w:val="20"/>
        </w:rPr>
        <w:tab/>
      </w:r>
    </w:p>
    <w:p w:rsidR="00081E10" w:rsidRPr="00C67CA0" w:rsidRDefault="00081E10" w:rsidP="00081E10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0"/>
        </w:rPr>
      </w:pPr>
      <w:r w:rsidRPr="00C67CA0">
        <w:rPr>
          <w:sz w:val="22"/>
          <w:szCs w:val="20"/>
        </w:rPr>
        <w:tab/>
      </w:r>
    </w:p>
    <w:p w:rsidR="00081E10" w:rsidRDefault="00081E10" w:rsidP="00081E10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736E3" w:rsidRDefault="002736E3" w:rsidP="00081E1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0"/>
        </w:rPr>
      </w:pPr>
    </w:p>
    <w:p w:rsidR="002736E3" w:rsidRDefault="002736E3" w:rsidP="00081E1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0"/>
        </w:rPr>
      </w:pPr>
    </w:p>
    <w:p w:rsidR="00081E10" w:rsidRPr="00C67CA0" w:rsidRDefault="00081E10" w:rsidP="00081E1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0"/>
        </w:rPr>
      </w:pPr>
      <w:r w:rsidRPr="00C67CA0">
        <w:rPr>
          <w:b/>
          <w:sz w:val="22"/>
          <w:szCs w:val="20"/>
        </w:rPr>
        <w:t>Igazolás</w:t>
      </w:r>
    </w:p>
    <w:p w:rsidR="00081E10" w:rsidRPr="00C67CA0" w:rsidRDefault="00081E10" w:rsidP="00081E10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2"/>
          <w:szCs w:val="20"/>
        </w:rPr>
      </w:pPr>
      <w:r w:rsidRPr="00C67CA0">
        <w:rPr>
          <w:i/>
          <w:sz w:val="22"/>
          <w:szCs w:val="20"/>
        </w:rPr>
        <w:t>(a foglalkoztató tölti ki)</w:t>
      </w:r>
    </w:p>
    <w:p w:rsidR="00081E10" w:rsidRPr="00C67CA0" w:rsidRDefault="00081E10" w:rsidP="00081E10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2"/>
          <w:szCs w:val="20"/>
        </w:rPr>
      </w:pPr>
    </w:p>
    <w:p w:rsidR="00081E10" w:rsidRPr="00C67CA0" w:rsidRDefault="002736E3" w:rsidP="00081E10">
      <w:pPr>
        <w:widowControl w:val="0"/>
        <w:tabs>
          <w:tab w:val="left" w:leader="dot" w:pos="4140"/>
          <w:tab w:val="left" w:leader="dot" w:pos="9498"/>
        </w:tabs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Alulírott</w:t>
      </w:r>
      <w:r>
        <w:rPr>
          <w:sz w:val="22"/>
          <w:szCs w:val="20"/>
        </w:rPr>
        <w:tab/>
        <w:t xml:space="preserve">(képviselő neve), </w:t>
      </w:r>
      <w:r w:rsidR="00081E10" w:rsidRPr="00C67CA0">
        <w:rPr>
          <w:sz w:val="22"/>
          <w:szCs w:val="20"/>
        </w:rPr>
        <w:t xml:space="preserve"> szervezet képviseletében nyilatkozom, hogy a fent szereplő kérelemben foglaltak a valóságnak megfelelnek.</w:t>
      </w:r>
    </w:p>
    <w:p w:rsidR="00081E10" w:rsidRPr="00C67CA0" w:rsidRDefault="00081E10" w:rsidP="00081E10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0"/>
        </w:rPr>
      </w:pPr>
    </w:p>
    <w:p w:rsidR="00081E10" w:rsidRPr="00C67CA0" w:rsidRDefault="00081E10" w:rsidP="00081E10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0"/>
        </w:rPr>
      </w:pPr>
      <w:r w:rsidRPr="00C67CA0">
        <w:rPr>
          <w:b/>
          <w:i/>
          <w:sz w:val="22"/>
          <w:szCs w:val="20"/>
        </w:rPr>
        <w:t>A foglalkoztató szervezet adatai</w:t>
      </w:r>
    </w:p>
    <w:p w:rsidR="00081E10" w:rsidRPr="00C67CA0" w:rsidRDefault="00081E10" w:rsidP="00081E10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 w:rsidRPr="00C67CA0">
        <w:rPr>
          <w:sz w:val="22"/>
          <w:szCs w:val="20"/>
        </w:rPr>
        <w:t>A foglalkoztató szervezet neve:</w:t>
      </w:r>
      <w:r w:rsidRPr="00C67CA0">
        <w:rPr>
          <w:sz w:val="22"/>
          <w:szCs w:val="20"/>
        </w:rPr>
        <w:tab/>
      </w:r>
    </w:p>
    <w:p w:rsidR="00081E10" w:rsidRPr="00C67CA0" w:rsidRDefault="00081E10" w:rsidP="00081E10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 w:rsidRPr="00C67CA0">
        <w:rPr>
          <w:sz w:val="22"/>
          <w:szCs w:val="20"/>
        </w:rPr>
        <w:t>Címe:</w:t>
      </w:r>
      <w:r w:rsidRPr="00C67CA0">
        <w:rPr>
          <w:sz w:val="22"/>
          <w:szCs w:val="20"/>
        </w:rPr>
        <w:tab/>
      </w:r>
      <w:r w:rsidRPr="00C67CA0">
        <w:rPr>
          <w:sz w:val="22"/>
          <w:szCs w:val="20"/>
        </w:rPr>
        <w:tab/>
      </w:r>
    </w:p>
    <w:p w:rsidR="00081E10" w:rsidRPr="00C67CA0" w:rsidRDefault="00081E10" w:rsidP="00081E10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 w:rsidRPr="00C67CA0">
        <w:rPr>
          <w:sz w:val="22"/>
          <w:szCs w:val="20"/>
        </w:rPr>
        <w:t>Telefon:</w:t>
      </w:r>
      <w:r w:rsidRPr="00C67CA0">
        <w:rPr>
          <w:sz w:val="22"/>
          <w:szCs w:val="20"/>
        </w:rPr>
        <w:tab/>
      </w:r>
    </w:p>
    <w:p w:rsidR="00081E10" w:rsidRPr="00C67CA0" w:rsidRDefault="00081E10" w:rsidP="00081E10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 w:rsidRPr="00C67CA0">
        <w:rPr>
          <w:sz w:val="22"/>
          <w:szCs w:val="20"/>
        </w:rPr>
        <w:t>E-mail:</w:t>
      </w:r>
      <w:r w:rsidRPr="00C67CA0">
        <w:rPr>
          <w:sz w:val="22"/>
          <w:szCs w:val="20"/>
        </w:rPr>
        <w:tab/>
        <w:t xml:space="preserve"> </w:t>
      </w:r>
    </w:p>
    <w:p w:rsidR="00081E10" w:rsidRPr="00C67CA0" w:rsidRDefault="00081E10" w:rsidP="00081E10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2"/>
          <w:szCs w:val="20"/>
        </w:rPr>
      </w:pPr>
    </w:p>
    <w:p w:rsidR="00081E10" w:rsidRPr="00C67CA0" w:rsidRDefault="00081E10" w:rsidP="00081E10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2"/>
          <w:szCs w:val="20"/>
        </w:rPr>
      </w:pPr>
      <w:r w:rsidRPr="00C67CA0">
        <w:rPr>
          <w:sz w:val="22"/>
          <w:szCs w:val="20"/>
        </w:rPr>
        <w:t xml:space="preserve"> </w:t>
      </w:r>
      <w:r>
        <w:rPr>
          <w:sz w:val="22"/>
          <w:szCs w:val="20"/>
        </w:rPr>
        <w:t>……………….</w:t>
      </w:r>
      <w:r w:rsidRPr="00C67CA0">
        <w:rPr>
          <w:sz w:val="22"/>
          <w:szCs w:val="20"/>
        </w:rPr>
        <w:t xml:space="preserve">, 20... …………hónap……nap </w:t>
      </w:r>
    </w:p>
    <w:p w:rsidR="00081E10" w:rsidRPr="00C67CA0" w:rsidRDefault="00081E10" w:rsidP="00081E10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line="360" w:lineRule="auto"/>
        <w:jc w:val="center"/>
        <w:rPr>
          <w:sz w:val="22"/>
          <w:szCs w:val="20"/>
        </w:rPr>
      </w:pPr>
    </w:p>
    <w:p w:rsidR="00081E10" w:rsidRPr="00C67CA0" w:rsidRDefault="00081E10" w:rsidP="002736E3">
      <w:pPr>
        <w:widowControl w:val="0"/>
        <w:tabs>
          <w:tab w:val="left" w:pos="5387"/>
          <w:tab w:val="lef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 w:rsidRPr="00C67CA0">
        <w:rPr>
          <w:sz w:val="22"/>
          <w:szCs w:val="20"/>
        </w:rPr>
        <w:tab/>
        <w:t>……….</w:t>
      </w:r>
      <w:r w:rsidRPr="00C67CA0">
        <w:rPr>
          <w:sz w:val="22"/>
          <w:szCs w:val="20"/>
        </w:rPr>
        <w:tab/>
        <w:t>.</w:t>
      </w:r>
    </w:p>
    <w:p w:rsidR="00081E10" w:rsidRPr="00C67CA0" w:rsidRDefault="00081E10" w:rsidP="00081E10">
      <w:pPr>
        <w:tabs>
          <w:tab w:val="left" w:pos="5529"/>
        </w:tabs>
        <w:rPr>
          <w:sz w:val="22"/>
          <w:szCs w:val="20"/>
        </w:rPr>
      </w:pPr>
      <w:r w:rsidRPr="00C67CA0">
        <w:rPr>
          <w:sz w:val="22"/>
          <w:szCs w:val="20"/>
        </w:rPr>
        <w:tab/>
      </w:r>
    </w:p>
    <w:p w:rsidR="00081E10" w:rsidRPr="00C67CA0" w:rsidRDefault="00081E10" w:rsidP="00081E10">
      <w:pPr>
        <w:tabs>
          <w:tab w:val="left" w:pos="5529"/>
        </w:tabs>
        <w:rPr>
          <w:sz w:val="22"/>
          <w:szCs w:val="20"/>
        </w:rPr>
      </w:pPr>
      <w:r w:rsidRPr="00C67CA0">
        <w:rPr>
          <w:sz w:val="22"/>
          <w:szCs w:val="20"/>
        </w:rPr>
        <w:tab/>
        <w:t xml:space="preserve">        (Fogadó intézmény nevében aláíró </w:t>
      </w:r>
    </w:p>
    <w:p w:rsidR="00081E10" w:rsidRPr="00C67CA0" w:rsidRDefault="00081E10" w:rsidP="00081E10">
      <w:pPr>
        <w:tabs>
          <w:tab w:val="left" w:pos="5529"/>
        </w:tabs>
        <w:rPr>
          <w:sz w:val="22"/>
          <w:szCs w:val="20"/>
        </w:rPr>
      </w:pPr>
      <w:r w:rsidRPr="00C67CA0">
        <w:rPr>
          <w:sz w:val="22"/>
          <w:szCs w:val="20"/>
        </w:rPr>
        <w:tab/>
        <w:t xml:space="preserve">                neve, aláírása, pecsét)</w:t>
      </w:r>
    </w:p>
    <w:p w:rsidR="00081E10" w:rsidRPr="00C67CA0" w:rsidRDefault="00081E10" w:rsidP="00081E10">
      <w:pPr>
        <w:widowControl w:val="0"/>
        <w:tabs>
          <w:tab w:val="left" w:pos="6521"/>
          <w:tab w:val="left" w:leader="dot" w:pos="9214"/>
        </w:tabs>
        <w:autoSpaceDE w:val="0"/>
        <w:autoSpaceDN w:val="0"/>
        <w:adjustRightInd w:val="0"/>
        <w:spacing w:line="360" w:lineRule="auto"/>
        <w:rPr>
          <w:sz w:val="22"/>
          <w:szCs w:val="20"/>
        </w:rPr>
      </w:pPr>
    </w:p>
    <w:p w:rsidR="00081E10" w:rsidRPr="00C67CA0" w:rsidRDefault="00081E10" w:rsidP="002736E3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0"/>
        </w:rPr>
      </w:pPr>
      <w:r w:rsidRPr="00C67CA0">
        <w:rPr>
          <w:color w:val="000000"/>
          <w:sz w:val="22"/>
          <w:szCs w:val="20"/>
        </w:rPr>
        <w:tab/>
      </w:r>
    </w:p>
    <w:p w:rsidR="00BB2524" w:rsidRDefault="00081E10" w:rsidP="00081E10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0"/>
        </w:rPr>
      </w:pPr>
      <w:r w:rsidRPr="00C67CA0">
        <w:rPr>
          <w:color w:val="000000"/>
          <w:sz w:val="22"/>
          <w:szCs w:val="20"/>
        </w:rPr>
        <w:t>A szakmai gyakorlat követelményeinek munkatapasztalattal történő kiváltását (megfelelő aláhúzandó)</w:t>
      </w:r>
      <w:r w:rsidR="00BB2524">
        <w:rPr>
          <w:color w:val="000000"/>
          <w:sz w:val="22"/>
          <w:szCs w:val="20"/>
        </w:rPr>
        <w:t>:</w:t>
      </w:r>
    </w:p>
    <w:p w:rsidR="00BB2524" w:rsidRDefault="00BB2524" w:rsidP="00081E10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0"/>
        </w:rPr>
      </w:pPr>
    </w:p>
    <w:p w:rsidR="00BB2524" w:rsidRDefault="00BB2524" w:rsidP="00BB2524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Javaslom </w:t>
      </w:r>
      <w:r>
        <w:rPr>
          <w:color w:val="000000"/>
          <w:sz w:val="22"/>
          <w:szCs w:val="20"/>
        </w:rPr>
        <w:tab/>
        <w:t>Nem javaslom</w:t>
      </w:r>
    </w:p>
    <w:p w:rsidR="00BB2524" w:rsidRPr="00C67CA0" w:rsidRDefault="00BB2524" w:rsidP="00BB2524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Baja</w:t>
      </w:r>
      <w:r w:rsidRPr="00C67CA0">
        <w:rPr>
          <w:color w:val="000000"/>
          <w:sz w:val="22"/>
          <w:szCs w:val="20"/>
        </w:rPr>
        <w:t>, 20………………………………</w:t>
      </w:r>
    </w:p>
    <w:p w:rsidR="00BB2524" w:rsidRPr="00C67CA0" w:rsidRDefault="00BB2524" w:rsidP="00BB2524">
      <w:pPr>
        <w:widowControl w:val="0"/>
        <w:tabs>
          <w:tab w:val="left" w:leader="dot" w:pos="2520"/>
          <w:tab w:val="left" w:leader="dot" w:pos="9072"/>
        </w:tabs>
        <w:autoSpaceDE w:val="0"/>
        <w:autoSpaceDN w:val="0"/>
        <w:adjustRightInd w:val="0"/>
        <w:spacing w:line="360" w:lineRule="auto"/>
        <w:ind w:left="6118"/>
        <w:rPr>
          <w:color w:val="000000"/>
          <w:sz w:val="22"/>
          <w:szCs w:val="20"/>
        </w:rPr>
      </w:pPr>
      <w:r w:rsidRPr="00C67CA0">
        <w:rPr>
          <w:color w:val="000000"/>
          <w:sz w:val="22"/>
          <w:szCs w:val="20"/>
        </w:rPr>
        <w:tab/>
      </w:r>
    </w:p>
    <w:p w:rsidR="00BB2524" w:rsidRPr="00C67CA0" w:rsidRDefault="00BB2524" w:rsidP="00BB2524">
      <w:pPr>
        <w:widowControl w:val="0"/>
        <w:tabs>
          <w:tab w:val="center" w:pos="7371"/>
        </w:tabs>
        <w:autoSpaceDE w:val="0"/>
        <w:autoSpaceDN w:val="0"/>
        <w:adjustRightInd w:val="0"/>
        <w:ind w:left="5103"/>
        <w:rPr>
          <w:color w:val="000000"/>
          <w:sz w:val="22"/>
          <w:szCs w:val="20"/>
        </w:rPr>
      </w:pPr>
      <w:r w:rsidRPr="00B26C8D"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 xml:space="preserve">               szakmai gyakorlati felelős</w:t>
      </w:r>
    </w:p>
    <w:p w:rsidR="00BB2524" w:rsidRDefault="00BB2524" w:rsidP="00081E10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0"/>
        </w:rPr>
      </w:pPr>
    </w:p>
    <w:p w:rsidR="00BB2524" w:rsidRPr="00C67CA0" w:rsidRDefault="00BB2524" w:rsidP="00081E10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0"/>
        </w:rPr>
      </w:pPr>
    </w:p>
    <w:p w:rsidR="00081E10" w:rsidRPr="00C67CA0" w:rsidRDefault="00081E10" w:rsidP="00081E10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0"/>
        </w:rPr>
      </w:pPr>
    </w:p>
    <w:p w:rsidR="00081E10" w:rsidRPr="00C67CA0" w:rsidRDefault="00081E10" w:rsidP="00BB2524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0"/>
        </w:rPr>
      </w:pPr>
      <w:r w:rsidRPr="00C67CA0">
        <w:rPr>
          <w:color w:val="000000"/>
          <w:sz w:val="22"/>
          <w:szCs w:val="20"/>
        </w:rPr>
        <w:t xml:space="preserve">Engedélyezem </w:t>
      </w:r>
      <w:r w:rsidRPr="00C67CA0">
        <w:rPr>
          <w:color w:val="000000"/>
          <w:sz w:val="22"/>
          <w:szCs w:val="20"/>
        </w:rPr>
        <w:tab/>
        <w:t>Nem engedélyezem</w:t>
      </w:r>
    </w:p>
    <w:p w:rsidR="00081E10" w:rsidRPr="00C67CA0" w:rsidRDefault="00081E10" w:rsidP="00081E10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0"/>
        </w:rPr>
      </w:pPr>
    </w:p>
    <w:p w:rsidR="00081E10" w:rsidRDefault="00081E10" w:rsidP="00081E10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Baja</w:t>
      </w:r>
      <w:r w:rsidRPr="00C67CA0">
        <w:rPr>
          <w:color w:val="000000"/>
          <w:sz w:val="22"/>
          <w:szCs w:val="20"/>
        </w:rPr>
        <w:t>, 20………………………………</w:t>
      </w:r>
    </w:p>
    <w:p w:rsidR="00081E10" w:rsidRPr="00C67CA0" w:rsidRDefault="00081E10" w:rsidP="00081E10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0"/>
        </w:rPr>
      </w:pPr>
    </w:p>
    <w:p w:rsidR="00081E10" w:rsidRPr="00C67CA0" w:rsidRDefault="00081E10" w:rsidP="002736E3">
      <w:pPr>
        <w:widowControl w:val="0"/>
        <w:tabs>
          <w:tab w:val="left" w:leader="dot" w:pos="2520"/>
          <w:tab w:val="left" w:leader="dot" w:pos="9072"/>
        </w:tabs>
        <w:autoSpaceDE w:val="0"/>
        <w:autoSpaceDN w:val="0"/>
        <w:adjustRightInd w:val="0"/>
        <w:spacing w:line="360" w:lineRule="auto"/>
        <w:ind w:left="6118"/>
        <w:rPr>
          <w:color w:val="000000"/>
          <w:sz w:val="22"/>
          <w:szCs w:val="20"/>
        </w:rPr>
      </w:pPr>
      <w:r w:rsidRPr="00C67CA0">
        <w:rPr>
          <w:color w:val="000000"/>
          <w:sz w:val="22"/>
          <w:szCs w:val="20"/>
        </w:rPr>
        <w:tab/>
      </w:r>
    </w:p>
    <w:p w:rsidR="00DC5B51" w:rsidRPr="00BB2524" w:rsidRDefault="00081E10" w:rsidP="00BB2524">
      <w:pPr>
        <w:widowControl w:val="0"/>
        <w:tabs>
          <w:tab w:val="center" w:pos="7371"/>
        </w:tabs>
        <w:autoSpaceDE w:val="0"/>
        <w:autoSpaceDN w:val="0"/>
        <w:adjustRightInd w:val="0"/>
        <w:ind w:left="5103"/>
        <w:rPr>
          <w:color w:val="000000"/>
          <w:sz w:val="22"/>
          <w:szCs w:val="20"/>
        </w:rPr>
      </w:pPr>
      <w:r w:rsidRPr="00B26C8D">
        <w:rPr>
          <w:color w:val="000000"/>
          <w:sz w:val="22"/>
          <w:szCs w:val="20"/>
        </w:rPr>
        <w:tab/>
      </w:r>
      <w:r w:rsidR="00BB2524">
        <w:rPr>
          <w:color w:val="000000"/>
          <w:sz w:val="22"/>
          <w:szCs w:val="20"/>
        </w:rPr>
        <w:t>Kreditátviteli és Validációs Bizottság elnöke</w:t>
      </w:r>
      <w:bookmarkStart w:id="0" w:name="_GoBack"/>
      <w:bookmarkEnd w:id="0"/>
    </w:p>
    <w:sectPr w:rsidR="00DC5B51" w:rsidRPr="00BB2524" w:rsidSect="00DE755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CAF" w:rsidRDefault="00541CAF" w:rsidP="00DE7557">
      <w:r>
        <w:separator/>
      </w:r>
    </w:p>
  </w:endnote>
  <w:endnote w:type="continuationSeparator" w:id="0">
    <w:p w:rsidR="00541CAF" w:rsidRDefault="00541CAF" w:rsidP="00DE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Optima HU B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24" w:rsidRPr="00991A6B" w:rsidRDefault="00A93D24" w:rsidP="00A93D24">
    <w:pPr>
      <w:pStyle w:val="llb"/>
      <w:jc w:val="center"/>
    </w:pPr>
    <w:r>
      <w:drawing>
        <wp:inline distT="0" distB="0" distL="0" distR="0" wp14:anchorId="53212A6C" wp14:editId="3A655F61">
          <wp:extent cx="572076" cy="572400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E embléma_arany_egyszerüsíte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76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3D24" w:rsidRPr="00991A6B" w:rsidRDefault="00A93D24" w:rsidP="00A93D24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A93D24" w:rsidRPr="00C13810" w:rsidRDefault="00A93D24" w:rsidP="00A93D24">
    <w:pPr>
      <w:pStyle w:val="llb"/>
      <w:jc w:val="center"/>
      <w:rPr>
        <w:rFonts w:ascii="Optima HU Rg" w:hAnsi="Optima HU Rg" w:cs="Optima HU Bd"/>
        <w:bCs/>
        <w:color w:val="B38D00"/>
        <w:sz w:val="20"/>
        <w:szCs w:val="20"/>
      </w:rPr>
    </w:pPr>
    <w:r w:rsidRPr="009434B3">
      <w:rPr>
        <w:rFonts w:ascii="Optima HU Rg" w:hAnsi="Optima HU Rg" w:cs="Optima HU Bd"/>
        <w:bCs/>
        <w:color w:val="B38D00"/>
        <w:sz w:val="20"/>
        <w:szCs w:val="20"/>
      </w:rPr>
      <w:t>6500 Baja</w:t>
    </w:r>
    <w:r>
      <w:rPr>
        <w:rFonts w:ascii="Optima HU Rg" w:hAnsi="Optima HU Rg" w:cs="Optima HU Bd"/>
        <w:bCs/>
        <w:color w:val="B38D00"/>
        <w:sz w:val="20"/>
        <w:szCs w:val="20"/>
      </w:rPr>
      <w:t>, Bajcsy-Zsilinszky utca 12-14.</w:t>
    </w:r>
    <w:r w:rsidRPr="009434B3">
      <w:rPr>
        <w:rFonts w:ascii="Optima HU Rg" w:hAnsi="Optima HU Rg" w:cs="Optima HU Bd"/>
        <w:bCs/>
        <w:color w:val="B38D00"/>
        <w:sz w:val="20"/>
        <w:szCs w:val="20"/>
      </w:rPr>
      <w:t xml:space="preserve"> </w:t>
    </w:r>
    <w:r w:rsidRPr="00C13810">
      <w:rPr>
        <w:rFonts w:ascii="Optima HU Rg" w:hAnsi="Optima HU Rg" w:cs="Optima HU Bd"/>
        <w:bCs/>
        <w:color w:val="B38D00"/>
        <w:sz w:val="20"/>
        <w:szCs w:val="20"/>
      </w:rPr>
      <w:t xml:space="preserve">| Tel: </w:t>
    </w:r>
    <w:r w:rsidRPr="00331FD9">
      <w:rPr>
        <w:rFonts w:ascii="Optima HU Rg" w:hAnsi="Optima HU Rg" w:cs="Optima HU Bd"/>
        <w:bCs/>
        <w:color w:val="B38D00"/>
        <w:sz w:val="20"/>
        <w:szCs w:val="20"/>
      </w:rPr>
      <w:t>+36 (79) 523</w:t>
    </w:r>
    <w:r w:rsidR="0038362F">
      <w:rPr>
        <w:rFonts w:ascii="Optima HU Rg" w:hAnsi="Optima HU Rg" w:cs="Optima HU Bd"/>
        <w:bCs/>
        <w:color w:val="B38D00"/>
        <w:sz w:val="20"/>
        <w:szCs w:val="20"/>
      </w:rPr>
      <w:t> </w:t>
    </w:r>
    <w:r w:rsidRPr="00331FD9">
      <w:rPr>
        <w:rFonts w:ascii="Optima HU Rg" w:hAnsi="Optima HU Rg" w:cs="Optima HU Bd"/>
        <w:bCs/>
        <w:color w:val="B38D00"/>
        <w:sz w:val="20"/>
        <w:szCs w:val="20"/>
      </w:rPr>
      <w:t>900</w:t>
    </w:r>
  </w:p>
  <w:p w:rsidR="00A93D24" w:rsidRPr="00A93D24" w:rsidRDefault="0038362F" w:rsidP="00A93D24">
    <w:pPr>
      <w:pStyle w:val="llb"/>
      <w:jc w:val="center"/>
      <w:rPr>
        <w:sz w:val="20"/>
        <w:szCs w:val="20"/>
      </w:rPr>
    </w:pPr>
    <w:r>
      <w:rPr>
        <w:rFonts w:ascii="Optima HU Rg" w:hAnsi="Optima HU Rg" w:cs="Optima HU Bd"/>
        <w:bCs/>
        <w:color w:val="B38D00"/>
        <w:sz w:val="20"/>
        <w:szCs w:val="20"/>
      </w:rPr>
      <w:tab/>
    </w:r>
    <w:r w:rsidR="00A93D24">
      <w:rPr>
        <w:rFonts w:ascii="Optima HU Rg" w:hAnsi="Optima HU Rg" w:cs="Optima HU Bd"/>
        <w:bCs/>
        <w:color w:val="B38D00"/>
        <w:sz w:val="20"/>
        <w:szCs w:val="20"/>
      </w:rPr>
      <w:t xml:space="preserve">Email: </w:t>
    </w:r>
    <w:r w:rsidRPr="0038362F">
      <w:rPr>
        <w:rFonts w:ascii="Optima HU Rg" w:hAnsi="Optima HU Rg" w:cs="Optima HU Bd"/>
        <w:bCs/>
        <w:color w:val="B38D00"/>
        <w:sz w:val="20"/>
        <w:szCs w:val="20"/>
      </w:rPr>
      <w:t>vtk@uni-nke.hu</w:t>
    </w:r>
    <w:r>
      <w:rPr>
        <w:rFonts w:ascii="Optima HU Rg" w:hAnsi="Optima HU Rg" w:cs="Optima HU Bd"/>
        <w:bCs/>
        <w:color w:val="B38D00"/>
        <w:sz w:val="20"/>
        <w:szCs w:val="20"/>
      </w:rPr>
      <w:tab/>
    </w:r>
    <w:r w:rsidRPr="0038362F">
      <w:rPr>
        <w:rFonts w:ascii="Optima HU Rg" w:hAnsi="Optima HU Rg" w:cs="Optima HU Bd"/>
        <w:bCs/>
        <w:color w:val="B38D00"/>
        <w:sz w:val="20"/>
        <w:szCs w:val="20"/>
      </w:rPr>
      <w:fldChar w:fldCharType="begin"/>
    </w:r>
    <w:r w:rsidRPr="0038362F">
      <w:rPr>
        <w:rFonts w:ascii="Optima HU Rg" w:hAnsi="Optima HU Rg" w:cs="Optima HU Bd"/>
        <w:bCs/>
        <w:color w:val="B38D00"/>
        <w:sz w:val="20"/>
        <w:szCs w:val="20"/>
      </w:rPr>
      <w:instrText>PAGE   \* MERGEFORMAT</w:instrText>
    </w:r>
    <w:r w:rsidRPr="0038362F">
      <w:rPr>
        <w:rFonts w:ascii="Optima HU Rg" w:hAnsi="Optima HU Rg" w:cs="Optima HU Bd"/>
        <w:bCs/>
        <w:color w:val="B38D00"/>
        <w:sz w:val="20"/>
        <w:szCs w:val="20"/>
      </w:rPr>
      <w:fldChar w:fldCharType="separate"/>
    </w:r>
    <w:r w:rsidR="00BB2524">
      <w:rPr>
        <w:rFonts w:ascii="Optima HU Rg" w:hAnsi="Optima HU Rg" w:cs="Optima HU Bd"/>
        <w:bCs/>
        <w:color w:val="B38D00"/>
        <w:sz w:val="20"/>
        <w:szCs w:val="20"/>
      </w:rPr>
      <w:t>2</w:t>
    </w:r>
    <w:r w:rsidRPr="0038362F">
      <w:rPr>
        <w:rFonts w:ascii="Optima HU Rg" w:hAnsi="Optima HU Rg" w:cs="Optima HU Bd"/>
        <w:bCs/>
        <w:color w:val="B38D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5E" w:rsidRPr="00991A6B" w:rsidRDefault="009165F0" w:rsidP="007D065E">
    <w:pPr>
      <w:pStyle w:val="llb"/>
      <w:jc w:val="center"/>
    </w:pPr>
    <w:r>
      <w:drawing>
        <wp:inline distT="0" distB="0" distL="0" distR="0" wp14:anchorId="29C5969C" wp14:editId="1C2F9DB0">
          <wp:extent cx="572076" cy="572400"/>
          <wp:effectExtent l="0" t="0" r="0" b="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E embléma_arany_egyszerüsíte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76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65E" w:rsidRPr="00991A6B" w:rsidRDefault="007D065E" w:rsidP="007D065E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7D065E" w:rsidRPr="00C13810" w:rsidRDefault="009434B3" w:rsidP="007D065E">
    <w:pPr>
      <w:pStyle w:val="llb"/>
      <w:jc w:val="center"/>
      <w:rPr>
        <w:rFonts w:ascii="Optima HU Rg" w:hAnsi="Optima HU Rg" w:cs="Optima HU Bd"/>
        <w:bCs/>
        <w:color w:val="B38D00"/>
        <w:sz w:val="20"/>
        <w:szCs w:val="20"/>
      </w:rPr>
    </w:pPr>
    <w:r w:rsidRPr="009434B3">
      <w:rPr>
        <w:rFonts w:ascii="Optima HU Rg" w:hAnsi="Optima HU Rg" w:cs="Optima HU Bd"/>
        <w:bCs/>
        <w:color w:val="B38D00"/>
        <w:sz w:val="20"/>
        <w:szCs w:val="20"/>
      </w:rPr>
      <w:t>6500 Baja</w:t>
    </w:r>
    <w:r>
      <w:rPr>
        <w:rFonts w:ascii="Optima HU Rg" w:hAnsi="Optima HU Rg" w:cs="Optima HU Bd"/>
        <w:bCs/>
        <w:color w:val="B38D00"/>
        <w:sz w:val="20"/>
        <w:szCs w:val="20"/>
      </w:rPr>
      <w:t>, Bajcsy-Zsilinszky utca 12-14.</w:t>
    </w:r>
    <w:r w:rsidRPr="009434B3">
      <w:rPr>
        <w:rFonts w:ascii="Optima HU Rg" w:hAnsi="Optima HU Rg" w:cs="Optima HU Bd"/>
        <w:bCs/>
        <w:color w:val="B38D00"/>
        <w:sz w:val="20"/>
        <w:szCs w:val="20"/>
      </w:rPr>
      <w:t xml:space="preserve"> </w:t>
    </w:r>
    <w:r w:rsidR="007D065E" w:rsidRPr="00C13810">
      <w:rPr>
        <w:rFonts w:ascii="Optima HU Rg" w:hAnsi="Optima HU Rg" w:cs="Optima HU Bd"/>
        <w:bCs/>
        <w:color w:val="B38D00"/>
        <w:sz w:val="20"/>
        <w:szCs w:val="20"/>
      </w:rPr>
      <w:t xml:space="preserve">| Tel: </w:t>
    </w:r>
    <w:r w:rsidR="00331FD9" w:rsidRPr="00331FD9">
      <w:rPr>
        <w:rFonts w:ascii="Optima HU Rg" w:hAnsi="Optima HU Rg" w:cs="Optima HU Bd"/>
        <w:bCs/>
        <w:color w:val="B38D00"/>
        <w:sz w:val="20"/>
        <w:szCs w:val="20"/>
      </w:rPr>
      <w:t>+36 (79) 523</w:t>
    </w:r>
    <w:r w:rsidR="0038362F">
      <w:rPr>
        <w:rFonts w:ascii="Optima HU Rg" w:hAnsi="Optima HU Rg" w:cs="Optima HU Bd"/>
        <w:bCs/>
        <w:color w:val="B38D00"/>
        <w:sz w:val="20"/>
        <w:szCs w:val="20"/>
      </w:rPr>
      <w:t> </w:t>
    </w:r>
    <w:r w:rsidR="00331FD9" w:rsidRPr="00331FD9">
      <w:rPr>
        <w:rFonts w:ascii="Optima HU Rg" w:hAnsi="Optima HU Rg" w:cs="Optima HU Bd"/>
        <w:bCs/>
        <w:color w:val="B38D00"/>
        <w:sz w:val="20"/>
        <w:szCs w:val="20"/>
      </w:rPr>
      <w:t>900</w:t>
    </w:r>
  </w:p>
  <w:p w:rsidR="00DE7557" w:rsidRPr="007D065E" w:rsidRDefault="0038362F" w:rsidP="007D065E">
    <w:pPr>
      <w:pStyle w:val="llb"/>
      <w:jc w:val="center"/>
      <w:rPr>
        <w:sz w:val="20"/>
        <w:szCs w:val="20"/>
      </w:rPr>
    </w:pPr>
    <w:r>
      <w:rPr>
        <w:rFonts w:ascii="Optima HU Rg" w:hAnsi="Optima HU Rg" w:cs="Optima HU Bd"/>
        <w:bCs/>
        <w:color w:val="B38D00"/>
        <w:sz w:val="20"/>
        <w:szCs w:val="20"/>
      </w:rPr>
      <w:tab/>
    </w:r>
    <w:r w:rsidR="009165F0">
      <w:rPr>
        <w:rFonts w:ascii="Optima HU Rg" w:hAnsi="Optima HU Rg" w:cs="Optima HU Bd"/>
        <w:bCs/>
        <w:color w:val="B38D00"/>
        <w:sz w:val="20"/>
        <w:szCs w:val="20"/>
      </w:rPr>
      <w:t xml:space="preserve">Email: </w:t>
    </w:r>
    <w:r w:rsidRPr="0038362F">
      <w:rPr>
        <w:rFonts w:ascii="Optima HU Rg" w:hAnsi="Optima HU Rg" w:cs="Optima HU Bd"/>
        <w:bCs/>
        <w:color w:val="B38D00"/>
        <w:sz w:val="20"/>
        <w:szCs w:val="20"/>
      </w:rPr>
      <w:t>vtk@uni-nke.hu</w:t>
    </w:r>
    <w:r>
      <w:rPr>
        <w:rFonts w:ascii="Optima HU Rg" w:hAnsi="Optima HU Rg" w:cs="Optima HU Bd"/>
        <w:bCs/>
        <w:color w:val="B38D00"/>
        <w:sz w:val="20"/>
        <w:szCs w:val="20"/>
      </w:rPr>
      <w:tab/>
    </w:r>
    <w:r w:rsidRPr="0038362F">
      <w:rPr>
        <w:rFonts w:ascii="Optima HU Rg" w:hAnsi="Optima HU Rg" w:cs="Optima HU Bd"/>
        <w:bCs/>
        <w:color w:val="B38D00"/>
        <w:sz w:val="20"/>
        <w:szCs w:val="20"/>
      </w:rPr>
      <w:fldChar w:fldCharType="begin"/>
    </w:r>
    <w:r w:rsidRPr="0038362F">
      <w:rPr>
        <w:rFonts w:ascii="Optima HU Rg" w:hAnsi="Optima HU Rg" w:cs="Optima HU Bd"/>
        <w:bCs/>
        <w:color w:val="B38D00"/>
        <w:sz w:val="20"/>
        <w:szCs w:val="20"/>
      </w:rPr>
      <w:instrText>PAGE   \* MERGEFORMAT</w:instrText>
    </w:r>
    <w:r w:rsidRPr="0038362F">
      <w:rPr>
        <w:rFonts w:ascii="Optima HU Rg" w:hAnsi="Optima HU Rg" w:cs="Optima HU Bd"/>
        <w:bCs/>
        <w:color w:val="B38D00"/>
        <w:sz w:val="20"/>
        <w:szCs w:val="20"/>
      </w:rPr>
      <w:fldChar w:fldCharType="separate"/>
    </w:r>
    <w:r w:rsidR="00BB2524">
      <w:rPr>
        <w:rFonts w:ascii="Optima HU Rg" w:hAnsi="Optima HU Rg" w:cs="Optima HU Bd"/>
        <w:bCs/>
        <w:color w:val="B38D00"/>
        <w:sz w:val="20"/>
        <w:szCs w:val="20"/>
      </w:rPr>
      <w:t>1</w:t>
    </w:r>
    <w:r w:rsidRPr="0038362F">
      <w:rPr>
        <w:rFonts w:ascii="Optima HU Rg" w:hAnsi="Optima HU Rg" w:cs="Optima HU Bd"/>
        <w:bCs/>
        <w:color w:val="B38D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CAF" w:rsidRDefault="00541CAF" w:rsidP="00DE7557">
      <w:r>
        <w:separator/>
      </w:r>
    </w:p>
  </w:footnote>
  <w:footnote w:type="continuationSeparator" w:id="0">
    <w:p w:rsidR="00541CAF" w:rsidRDefault="00541CAF" w:rsidP="00DE7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57" w:rsidRDefault="00F70EE7" w:rsidP="00DE7557">
    <w:pPr>
      <w:pStyle w:val="lfej"/>
      <w:ind w:left="-709"/>
    </w:pPr>
    <w:r>
      <w:drawing>
        <wp:inline distT="0" distB="0" distL="0" distR="0" wp14:anchorId="2C0DBD1A" wp14:editId="261C6118">
          <wp:extent cx="2260406" cy="1220400"/>
          <wp:effectExtent l="0" t="0" r="6985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K_logo_arany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406" cy="12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557" w:rsidRDefault="00DE7557" w:rsidP="00DE7557">
    <w:pPr>
      <w:pStyle w:val="lfej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10423"/>
    <w:multiLevelType w:val="hybridMultilevel"/>
    <w:tmpl w:val="13620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A2E95"/>
    <w:multiLevelType w:val="multilevel"/>
    <w:tmpl w:val="7E0A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83713"/>
    <w:multiLevelType w:val="hybridMultilevel"/>
    <w:tmpl w:val="FAECCE8C"/>
    <w:lvl w:ilvl="0" w:tplc="485A2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325E"/>
    <w:multiLevelType w:val="hybridMultilevel"/>
    <w:tmpl w:val="935814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87467"/>
    <w:multiLevelType w:val="hybridMultilevel"/>
    <w:tmpl w:val="AF4EBA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A642CC"/>
    <w:multiLevelType w:val="hybridMultilevel"/>
    <w:tmpl w:val="4B60183C"/>
    <w:lvl w:ilvl="0" w:tplc="4522AE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F2DD0"/>
    <w:multiLevelType w:val="multilevel"/>
    <w:tmpl w:val="A544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66587"/>
    <w:multiLevelType w:val="hybridMultilevel"/>
    <w:tmpl w:val="469EA3D8"/>
    <w:lvl w:ilvl="0" w:tplc="B8FC18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35"/>
    <w:rsid w:val="00003A0C"/>
    <w:rsid w:val="00011513"/>
    <w:rsid w:val="00054B9B"/>
    <w:rsid w:val="0006332C"/>
    <w:rsid w:val="0007403A"/>
    <w:rsid w:val="00081E10"/>
    <w:rsid w:val="0008247C"/>
    <w:rsid w:val="000A63B7"/>
    <w:rsid w:val="000F53D1"/>
    <w:rsid w:val="0011272B"/>
    <w:rsid w:val="00131352"/>
    <w:rsid w:val="00147B1D"/>
    <w:rsid w:val="001507C8"/>
    <w:rsid w:val="00171CB8"/>
    <w:rsid w:val="0019133E"/>
    <w:rsid w:val="001B03A7"/>
    <w:rsid w:val="001B1204"/>
    <w:rsid w:val="00243F99"/>
    <w:rsid w:val="002736E3"/>
    <w:rsid w:val="00273D9E"/>
    <w:rsid w:val="002A5B84"/>
    <w:rsid w:val="002D6600"/>
    <w:rsid w:val="00331FD9"/>
    <w:rsid w:val="0038362F"/>
    <w:rsid w:val="00383D78"/>
    <w:rsid w:val="003B049B"/>
    <w:rsid w:val="003B19FB"/>
    <w:rsid w:val="003F0F04"/>
    <w:rsid w:val="00432CD5"/>
    <w:rsid w:val="00437F66"/>
    <w:rsid w:val="004A7B98"/>
    <w:rsid w:val="004C1B9C"/>
    <w:rsid w:val="004C504F"/>
    <w:rsid w:val="004F05D3"/>
    <w:rsid w:val="00511F32"/>
    <w:rsid w:val="00531EB8"/>
    <w:rsid w:val="00541CAF"/>
    <w:rsid w:val="005F033B"/>
    <w:rsid w:val="006163D7"/>
    <w:rsid w:val="006F7B7A"/>
    <w:rsid w:val="007242AB"/>
    <w:rsid w:val="007A4D06"/>
    <w:rsid w:val="007C15EA"/>
    <w:rsid w:val="007D065E"/>
    <w:rsid w:val="008C3954"/>
    <w:rsid w:val="008E7EF2"/>
    <w:rsid w:val="009165F0"/>
    <w:rsid w:val="009434B3"/>
    <w:rsid w:val="009A21D7"/>
    <w:rsid w:val="00A23B82"/>
    <w:rsid w:val="00A74120"/>
    <w:rsid w:val="00A93D24"/>
    <w:rsid w:val="00AA4204"/>
    <w:rsid w:val="00AB5C85"/>
    <w:rsid w:val="00AD0744"/>
    <w:rsid w:val="00AE43D7"/>
    <w:rsid w:val="00B42BE7"/>
    <w:rsid w:val="00BA0E17"/>
    <w:rsid w:val="00BB2524"/>
    <w:rsid w:val="00C13BFC"/>
    <w:rsid w:val="00CD08A8"/>
    <w:rsid w:val="00D263C4"/>
    <w:rsid w:val="00D64471"/>
    <w:rsid w:val="00DC5B51"/>
    <w:rsid w:val="00DE079F"/>
    <w:rsid w:val="00DE266C"/>
    <w:rsid w:val="00DE7557"/>
    <w:rsid w:val="00E7226E"/>
    <w:rsid w:val="00ED5BBC"/>
    <w:rsid w:val="00EE6CE6"/>
    <w:rsid w:val="00F013A0"/>
    <w:rsid w:val="00F17DC4"/>
    <w:rsid w:val="00F33BA3"/>
    <w:rsid w:val="00F70EE7"/>
    <w:rsid w:val="00F768BD"/>
    <w:rsid w:val="00F80232"/>
    <w:rsid w:val="00FA4CE7"/>
    <w:rsid w:val="00FA4FFC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22595-7D88-45F8-88B1-ED954300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1E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75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7557"/>
  </w:style>
  <w:style w:type="paragraph" w:styleId="llb">
    <w:name w:val="footer"/>
    <w:basedOn w:val="Norml"/>
    <w:link w:val="llbChar"/>
    <w:uiPriority w:val="99"/>
    <w:unhideWhenUsed/>
    <w:rsid w:val="00DE75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557"/>
  </w:style>
  <w:style w:type="paragraph" w:styleId="Buborkszveg">
    <w:name w:val="Balloon Text"/>
    <w:basedOn w:val="Norml"/>
    <w:link w:val="BuborkszvegChar"/>
    <w:uiPriority w:val="99"/>
    <w:semiHidden/>
    <w:unhideWhenUsed/>
    <w:rsid w:val="00DE75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55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4935"/>
    <w:pPr>
      <w:ind w:left="720"/>
      <w:contextualSpacing/>
    </w:pPr>
  </w:style>
  <w:style w:type="table" w:styleId="Rcsostblzat">
    <w:name w:val="Table Grid"/>
    <w:basedOn w:val="Normltblzat"/>
    <w:uiPriority w:val="59"/>
    <w:rsid w:val="008E7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7A4D06"/>
    <w:rPr>
      <w:b/>
      <w:bCs/>
    </w:rPr>
  </w:style>
  <w:style w:type="character" w:customStyle="1" w:styleId="apple-converted-space">
    <w:name w:val="apple-converted-space"/>
    <w:basedOn w:val="Bekezdsalapbettpusa"/>
    <w:rsid w:val="007A4D06"/>
  </w:style>
  <w:style w:type="character" w:styleId="Kiemels">
    <w:name w:val="Emphasis"/>
    <w:basedOn w:val="Bekezdsalapbettpusa"/>
    <w:uiPriority w:val="20"/>
    <w:qFormat/>
    <w:rsid w:val="00437F6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383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KE\NYOMTATV&#193;NYOK\NKE%20VTK_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NKE VTK_levélpapír</Template>
  <TotalTime>8</TotalTime>
  <Pages>2</Pages>
  <Words>254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NagyA</dc:creator>
  <cp:lastModifiedBy>user</cp:lastModifiedBy>
  <cp:revision>6</cp:revision>
  <cp:lastPrinted>2017-03-02T11:55:00Z</cp:lastPrinted>
  <dcterms:created xsi:type="dcterms:W3CDTF">2017-04-27T10:22:00Z</dcterms:created>
  <dcterms:modified xsi:type="dcterms:W3CDTF">2017-04-27T16:01:00Z</dcterms:modified>
</cp:coreProperties>
</file>