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AE3" w:rsidRDefault="00F22AE3" w:rsidP="00394074">
      <w:pPr>
        <w:tabs>
          <w:tab w:val="center" w:pos="4536"/>
          <w:tab w:val="right" w:pos="9072"/>
        </w:tabs>
        <w:ind w:left="720"/>
        <w:jc w:val="center"/>
        <w:rPr>
          <w:rFonts w:ascii="Times New Roman félkövér" w:hAnsi="Times New Roman félkövér"/>
          <w:b/>
          <w:caps/>
        </w:rPr>
      </w:pPr>
    </w:p>
    <w:p w:rsidR="00F22AE3" w:rsidRPr="00F22AE3" w:rsidRDefault="00F22AE3" w:rsidP="00F22AE3">
      <w:pPr>
        <w:tabs>
          <w:tab w:val="center" w:pos="4536"/>
          <w:tab w:val="right" w:pos="9072"/>
        </w:tabs>
        <w:rPr>
          <w:i/>
        </w:rPr>
      </w:pPr>
      <w:r w:rsidRPr="00F22AE3">
        <w:rPr>
          <w:i/>
        </w:rPr>
        <w:t>Tájékoztató a szakmai gyakorlat rendjéről 6. sz. melléklete</w:t>
      </w:r>
    </w:p>
    <w:p w:rsidR="00F22AE3" w:rsidRDefault="00F22AE3" w:rsidP="00394074">
      <w:pPr>
        <w:tabs>
          <w:tab w:val="center" w:pos="4536"/>
          <w:tab w:val="right" w:pos="9072"/>
        </w:tabs>
        <w:ind w:left="720"/>
        <w:jc w:val="center"/>
        <w:rPr>
          <w:rFonts w:ascii="Times New Roman félkövér" w:hAnsi="Times New Roman félkövér"/>
          <w:b/>
          <w:caps/>
        </w:rPr>
      </w:pPr>
    </w:p>
    <w:p w:rsidR="00394074" w:rsidRPr="000E3CD5" w:rsidRDefault="00394074" w:rsidP="00394074">
      <w:pPr>
        <w:tabs>
          <w:tab w:val="center" w:pos="4536"/>
          <w:tab w:val="right" w:pos="9072"/>
        </w:tabs>
        <w:ind w:left="720"/>
        <w:jc w:val="center"/>
        <w:rPr>
          <w:rFonts w:ascii="Times New Roman félkövér" w:hAnsi="Times New Roman félkövér"/>
          <w:b/>
          <w:caps/>
        </w:rPr>
      </w:pPr>
      <w:r w:rsidRPr="000E3CD5">
        <w:rPr>
          <w:rFonts w:ascii="Times New Roman félkövér" w:hAnsi="Times New Roman félkövér"/>
          <w:b/>
          <w:caps/>
        </w:rPr>
        <w:t xml:space="preserve">Munkanapló </w:t>
      </w:r>
      <w:r>
        <w:rPr>
          <w:rFonts w:ascii="Times New Roman félkövér" w:hAnsi="Times New Roman félkövér"/>
          <w:b/>
          <w:caps/>
        </w:rPr>
        <w:t xml:space="preserve">ÉS BESZÁMOLÓ A </w:t>
      </w:r>
      <w:r w:rsidRPr="000E3CD5">
        <w:rPr>
          <w:rFonts w:ascii="Times New Roman félkövér" w:hAnsi="Times New Roman félkövér"/>
          <w:b/>
          <w:caps/>
        </w:rPr>
        <w:t xml:space="preserve">Szakmai gyakorlat teljesítéséről </w:t>
      </w:r>
    </w:p>
    <w:p w:rsidR="00204642" w:rsidRDefault="00204642" w:rsidP="00394074">
      <w:pPr>
        <w:tabs>
          <w:tab w:val="center" w:pos="4536"/>
          <w:tab w:val="right" w:pos="9072"/>
        </w:tabs>
        <w:jc w:val="both"/>
      </w:pPr>
    </w:p>
    <w:p w:rsidR="00204642" w:rsidRDefault="00204642" w:rsidP="00394074">
      <w:pPr>
        <w:tabs>
          <w:tab w:val="center" w:pos="4536"/>
          <w:tab w:val="right" w:pos="9072"/>
        </w:tabs>
        <w:jc w:val="both"/>
      </w:pPr>
    </w:p>
    <w:p w:rsidR="00394074" w:rsidRPr="00204642" w:rsidRDefault="00394074" w:rsidP="00394074">
      <w:pPr>
        <w:tabs>
          <w:tab w:val="center" w:pos="4536"/>
          <w:tab w:val="right" w:pos="9072"/>
        </w:tabs>
        <w:jc w:val="both"/>
      </w:pPr>
      <w:r w:rsidRPr="00204642">
        <w:t>A hallgató adatai:</w:t>
      </w:r>
    </w:p>
    <w:tbl>
      <w:tblPr>
        <w:tblW w:w="8908" w:type="dxa"/>
        <w:tblLook w:val="04A0" w:firstRow="1" w:lastRow="0" w:firstColumn="1" w:lastColumn="0" w:noHBand="0" w:noVBand="1"/>
      </w:tblPr>
      <w:tblGrid>
        <w:gridCol w:w="8908"/>
      </w:tblGrid>
      <w:tr w:rsidR="00394074" w:rsidRPr="000E3CD5" w:rsidTr="006A176D">
        <w:tc>
          <w:tcPr>
            <w:tcW w:w="8908" w:type="dxa"/>
          </w:tcPr>
          <w:p w:rsidR="00394074" w:rsidRPr="000E3CD5" w:rsidRDefault="00394074" w:rsidP="006A176D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Cs/>
              </w:rPr>
            </w:pPr>
            <w:r w:rsidRPr="000E3CD5">
              <w:rPr>
                <w:bCs/>
              </w:rPr>
              <w:t>Név:</w:t>
            </w:r>
          </w:p>
        </w:tc>
      </w:tr>
      <w:tr w:rsidR="00394074" w:rsidRPr="000E3CD5" w:rsidTr="006A176D">
        <w:tc>
          <w:tcPr>
            <w:tcW w:w="8908" w:type="dxa"/>
          </w:tcPr>
          <w:p w:rsidR="00394074" w:rsidRPr="000E3CD5" w:rsidRDefault="00394074" w:rsidP="006A176D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Cs/>
              </w:rPr>
            </w:pPr>
            <w:r w:rsidRPr="000E3CD5">
              <w:rPr>
                <w:bCs/>
              </w:rPr>
              <w:t>Neptun-kód:</w:t>
            </w:r>
          </w:p>
        </w:tc>
      </w:tr>
      <w:tr w:rsidR="00394074" w:rsidRPr="000E3CD5" w:rsidTr="006A176D">
        <w:tc>
          <w:tcPr>
            <w:tcW w:w="8908" w:type="dxa"/>
          </w:tcPr>
          <w:p w:rsidR="00394074" w:rsidRPr="000E3CD5" w:rsidRDefault="00394074" w:rsidP="006A176D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Cs/>
              </w:rPr>
            </w:pPr>
            <w:r w:rsidRPr="000E3CD5">
              <w:rPr>
                <w:bCs/>
              </w:rPr>
              <w:t xml:space="preserve">Finanszírozási forma: támogatott / önköltséges </w:t>
            </w:r>
            <w:r w:rsidRPr="000E3CD5">
              <w:rPr>
                <w:bCs/>
                <w:i/>
              </w:rPr>
              <w:t>(A megfelelő aláhúzandó)</w:t>
            </w:r>
          </w:p>
        </w:tc>
      </w:tr>
      <w:tr w:rsidR="00394074" w:rsidRPr="000E3CD5" w:rsidTr="006A176D">
        <w:tc>
          <w:tcPr>
            <w:tcW w:w="8908" w:type="dxa"/>
          </w:tcPr>
          <w:p w:rsidR="00394074" w:rsidRPr="000E3CD5" w:rsidRDefault="00394074" w:rsidP="006A176D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Cs/>
              </w:rPr>
            </w:pPr>
            <w:r w:rsidRPr="000E3CD5">
              <w:rPr>
                <w:bCs/>
              </w:rPr>
              <w:t xml:space="preserve">Képzés szintje: alapképzés </w:t>
            </w:r>
          </w:p>
        </w:tc>
      </w:tr>
      <w:tr w:rsidR="00394074" w:rsidRPr="000E3CD5" w:rsidTr="006A176D">
        <w:tc>
          <w:tcPr>
            <w:tcW w:w="8908" w:type="dxa"/>
          </w:tcPr>
          <w:p w:rsidR="00394074" w:rsidRPr="000E3CD5" w:rsidRDefault="00394074" w:rsidP="006A176D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Cs/>
              </w:rPr>
            </w:pPr>
            <w:r w:rsidRPr="000E3CD5">
              <w:rPr>
                <w:bCs/>
              </w:rPr>
              <w:t xml:space="preserve">Képzés munkarendje: teljes idejű (nappali) / levelező </w:t>
            </w:r>
            <w:r w:rsidRPr="000E3CD5">
              <w:rPr>
                <w:bCs/>
                <w:i/>
              </w:rPr>
              <w:t>(A megfelelő aláhúzandó)</w:t>
            </w:r>
          </w:p>
        </w:tc>
      </w:tr>
      <w:tr w:rsidR="00394074" w:rsidRPr="000E3CD5" w:rsidTr="006A176D">
        <w:trPr>
          <w:trHeight w:val="190"/>
        </w:trPr>
        <w:tc>
          <w:tcPr>
            <w:tcW w:w="8908" w:type="dxa"/>
          </w:tcPr>
          <w:p w:rsidR="00394074" w:rsidRPr="000E3CD5" w:rsidRDefault="00394074" w:rsidP="006A176D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Cs/>
              </w:rPr>
            </w:pPr>
            <w:r w:rsidRPr="000E3CD5">
              <w:rPr>
                <w:bCs/>
              </w:rPr>
              <w:t>Szak (szakirány):</w:t>
            </w:r>
          </w:p>
        </w:tc>
      </w:tr>
      <w:tr w:rsidR="00394074" w:rsidRPr="000E3CD5" w:rsidTr="006A176D">
        <w:tc>
          <w:tcPr>
            <w:tcW w:w="8908" w:type="dxa"/>
          </w:tcPr>
          <w:p w:rsidR="00394074" w:rsidRPr="000E3CD5" w:rsidRDefault="00394074" w:rsidP="006A176D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Cs/>
              </w:rPr>
            </w:pPr>
            <w:r w:rsidRPr="000E3CD5">
              <w:rPr>
                <w:bCs/>
              </w:rPr>
              <w:t xml:space="preserve">Értesítési cím: </w:t>
            </w:r>
          </w:p>
        </w:tc>
      </w:tr>
      <w:tr w:rsidR="00394074" w:rsidRPr="000E3CD5" w:rsidTr="006A176D">
        <w:tc>
          <w:tcPr>
            <w:tcW w:w="8908" w:type="dxa"/>
          </w:tcPr>
          <w:p w:rsidR="00394074" w:rsidRPr="000E3CD5" w:rsidRDefault="00394074" w:rsidP="006A176D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Cs/>
              </w:rPr>
            </w:pPr>
            <w:r w:rsidRPr="000E3CD5">
              <w:rPr>
                <w:bCs/>
              </w:rPr>
              <w:t>Telefon:</w:t>
            </w:r>
          </w:p>
        </w:tc>
      </w:tr>
      <w:tr w:rsidR="00394074" w:rsidRPr="000E3CD5" w:rsidTr="006A176D">
        <w:tc>
          <w:tcPr>
            <w:tcW w:w="8908" w:type="dxa"/>
          </w:tcPr>
          <w:p w:rsidR="00394074" w:rsidRPr="000E3CD5" w:rsidRDefault="00394074" w:rsidP="006A176D">
            <w:pPr>
              <w:tabs>
                <w:tab w:val="center" w:pos="4536"/>
                <w:tab w:val="right" w:pos="9072"/>
              </w:tabs>
              <w:spacing w:before="120"/>
              <w:jc w:val="both"/>
              <w:rPr>
                <w:bCs/>
              </w:rPr>
            </w:pPr>
            <w:r w:rsidRPr="000E3CD5">
              <w:rPr>
                <w:bCs/>
              </w:rPr>
              <w:t>E-mail cím:</w:t>
            </w:r>
          </w:p>
        </w:tc>
      </w:tr>
    </w:tbl>
    <w:p w:rsidR="00204642" w:rsidRDefault="00204642" w:rsidP="00204642">
      <w:pPr>
        <w:spacing w:after="200" w:line="276" w:lineRule="auto"/>
      </w:pPr>
    </w:p>
    <w:p w:rsidR="00394074" w:rsidRPr="00204642" w:rsidRDefault="00394074" w:rsidP="00204642">
      <w:pPr>
        <w:spacing w:after="200" w:line="276" w:lineRule="auto"/>
        <w:jc w:val="center"/>
      </w:pPr>
      <w:r>
        <w:rPr>
          <w:rFonts w:ascii="Times New Roman félkövér" w:hAnsi="Times New Roman félkövér"/>
          <w:b/>
          <w:caps/>
        </w:rPr>
        <w:t>MUNKANAPLÓ</w:t>
      </w:r>
    </w:p>
    <w:p w:rsidR="00394074" w:rsidRPr="00E72847" w:rsidRDefault="00394074" w:rsidP="00394074">
      <w:pPr>
        <w:tabs>
          <w:tab w:val="center" w:pos="4536"/>
          <w:tab w:val="right" w:pos="9072"/>
        </w:tabs>
        <w:jc w:val="both"/>
        <w:rPr>
          <w:rFonts w:ascii="Times New Roman félkövér" w:hAnsi="Times New Roman félkövér"/>
          <w:b/>
          <w:caps/>
        </w:rPr>
      </w:pPr>
      <w:r w:rsidRPr="00E72847">
        <w:t xml:space="preserve">A munkanapló táblázatos, vagy felsorolásos formában, </w:t>
      </w:r>
      <w:r w:rsidRPr="00E72847">
        <w:rPr>
          <w:b/>
        </w:rPr>
        <w:t>napi bontásban</w:t>
      </w:r>
      <w:r w:rsidRPr="00E72847">
        <w:t xml:space="preserve"> tartalmazza a hallgató által a gyakorlati helyen </w:t>
      </w:r>
      <w:r w:rsidRPr="00E72847">
        <w:rPr>
          <w:b/>
        </w:rPr>
        <w:t>elvégzett feladatok</w:t>
      </w:r>
      <w:r w:rsidR="00204642">
        <w:t xml:space="preserve"> rövid leírását.</w:t>
      </w:r>
    </w:p>
    <w:p w:rsidR="00204642" w:rsidRDefault="00204642" w:rsidP="00204642">
      <w:pPr>
        <w:spacing w:after="200" w:line="276" w:lineRule="auto"/>
      </w:pPr>
    </w:p>
    <w:p w:rsidR="00394074" w:rsidRPr="00204642" w:rsidRDefault="00394074" w:rsidP="00204642">
      <w:pPr>
        <w:spacing w:after="200" w:line="276" w:lineRule="auto"/>
        <w:jc w:val="center"/>
      </w:pPr>
      <w:r>
        <w:rPr>
          <w:rFonts w:ascii="Times New Roman félkövér" w:hAnsi="Times New Roman félkövér"/>
          <w:b/>
          <w:caps/>
        </w:rPr>
        <w:t>BeSZámoló</w:t>
      </w:r>
    </w:p>
    <w:p w:rsidR="00394074" w:rsidRDefault="00394074" w:rsidP="00394074">
      <w:pPr>
        <w:tabs>
          <w:tab w:val="center" w:pos="4536"/>
          <w:tab w:val="right" w:pos="9072"/>
        </w:tabs>
        <w:jc w:val="both"/>
      </w:pPr>
      <w:r>
        <w:t>A beszámolóban a hallgató részletesen mutassa be gyakorlóhelyét, munkahelyi faladatait, azok összefüggését a gyakorlóhely tevékenységének egészével, a megoldandó problémákkal. Röviden tárja fel és ismertesse a szakmai gyakorlati feladatihoz kapcsolódó jogszabályi hátteret, szabványokat, műszaki irányelveket és a szakirodalmat. A beszámoló végén értékelje, hogy a szakmai gyakorlat milyen mértékben járult hozzá saját fejlődéséhez, lehetőség szerint emelje ki, hogy ő maga milyen hozzáadott értéket tudott adni a gyakorlóhely számára. Fogalmazzon meg javaslatokat a gyakorlóhely és a felsőoktatási intézménye közti együttműködési lehetőségekre, a szakmai gyakorlat jövőbeni tartalmára vonatkozóan.</w:t>
      </w:r>
    </w:p>
    <w:p w:rsidR="00394074" w:rsidRPr="00F22AE3" w:rsidRDefault="00394074" w:rsidP="00F22AE3">
      <w:pPr>
        <w:tabs>
          <w:tab w:val="center" w:pos="4536"/>
          <w:tab w:val="right" w:pos="9072"/>
        </w:tabs>
        <w:spacing w:before="120"/>
        <w:jc w:val="both"/>
        <w:rPr>
          <w:rFonts w:ascii="Times New Roman félkövér" w:hAnsi="Times New Roman félkövér"/>
          <w:b/>
          <w:caps/>
        </w:rPr>
      </w:pPr>
      <w:r>
        <w:t>A beszámoló terjedelme minimálisan 5 oldal, a formai előírások (fejezetek számozása, betűtípus, szakirodalmi hivatkozások) a szakdolgozat formai előírásaival megegyezőek. Nagyméretű és nagyszámú képeket, táblázatokat, hosszú számításokat a beszámoló végén mellékletként kell elhelyezni, ezek az öt oldalas terjedelembe nem számítanak bele.</w:t>
      </w:r>
      <w:bookmarkStart w:id="0" w:name="_GoBack"/>
      <w:bookmarkEnd w:id="0"/>
    </w:p>
    <w:sectPr w:rsidR="00394074" w:rsidRPr="00F22AE3" w:rsidSect="00DE755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490" w:rsidRDefault="00987490" w:rsidP="00DE7557">
      <w:r>
        <w:separator/>
      </w:r>
    </w:p>
  </w:endnote>
  <w:endnote w:type="continuationSeparator" w:id="0">
    <w:p w:rsidR="00987490" w:rsidRDefault="00987490" w:rsidP="00DE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Optima HU Rg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Optima HU B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D24" w:rsidRPr="00991A6B" w:rsidRDefault="00A93D24" w:rsidP="00A93D24">
    <w:pPr>
      <w:pStyle w:val="llb"/>
      <w:jc w:val="center"/>
    </w:pPr>
    <w:r>
      <w:drawing>
        <wp:inline distT="0" distB="0" distL="0" distR="0" wp14:anchorId="514B3600" wp14:editId="4D637C8F">
          <wp:extent cx="572076" cy="572400"/>
          <wp:effectExtent l="0" t="0" r="0" b="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E embléma_arany_egyszerüsíte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076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93D24" w:rsidRPr="00991A6B" w:rsidRDefault="00A93D24" w:rsidP="00A93D24">
    <w:pPr>
      <w:pStyle w:val="llb"/>
      <w:jc w:val="center"/>
      <w:rPr>
        <w:rFonts w:ascii="Optima HU Rg" w:hAnsi="Optima HU Rg" w:cs="Optima HU Bd"/>
        <w:bCs/>
        <w:color w:val="B38D00"/>
        <w:w w:val="104"/>
        <w:sz w:val="6"/>
        <w:szCs w:val="6"/>
      </w:rPr>
    </w:pPr>
  </w:p>
  <w:p w:rsidR="00A93D24" w:rsidRPr="00C13810" w:rsidRDefault="00A93D24" w:rsidP="00A93D24">
    <w:pPr>
      <w:pStyle w:val="llb"/>
      <w:jc w:val="center"/>
      <w:rPr>
        <w:rFonts w:ascii="Optima HU Rg" w:hAnsi="Optima HU Rg" w:cs="Optima HU Bd"/>
        <w:bCs/>
        <w:color w:val="B38D00"/>
        <w:sz w:val="20"/>
        <w:szCs w:val="20"/>
      </w:rPr>
    </w:pPr>
    <w:r w:rsidRPr="009434B3">
      <w:rPr>
        <w:rFonts w:ascii="Optima HU Rg" w:hAnsi="Optima HU Rg" w:cs="Optima HU Bd"/>
        <w:bCs/>
        <w:color w:val="B38D00"/>
        <w:sz w:val="20"/>
        <w:szCs w:val="20"/>
      </w:rPr>
      <w:t>6500 Baja</w:t>
    </w:r>
    <w:r>
      <w:rPr>
        <w:rFonts w:ascii="Optima HU Rg" w:hAnsi="Optima HU Rg" w:cs="Optima HU Bd"/>
        <w:bCs/>
        <w:color w:val="B38D00"/>
        <w:sz w:val="20"/>
        <w:szCs w:val="20"/>
      </w:rPr>
      <w:t>, Bajcsy-Zsilinszky utca 12-14.</w:t>
    </w:r>
    <w:r w:rsidRPr="009434B3">
      <w:rPr>
        <w:rFonts w:ascii="Optima HU Rg" w:hAnsi="Optima HU Rg" w:cs="Optima HU Bd"/>
        <w:bCs/>
        <w:color w:val="B38D00"/>
        <w:sz w:val="20"/>
        <w:szCs w:val="20"/>
      </w:rPr>
      <w:t xml:space="preserve"> </w:t>
    </w:r>
    <w:r w:rsidRPr="00C13810">
      <w:rPr>
        <w:rFonts w:ascii="Optima HU Rg" w:hAnsi="Optima HU Rg" w:cs="Optima HU Bd"/>
        <w:bCs/>
        <w:color w:val="B38D00"/>
        <w:sz w:val="20"/>
        <w:szCs w:val="20"/>
      </w:rPr>
      <w:t xml:space="preserve">| Tel: </w:t>
    </w:r>
    <w:r w:rsidRPr="00331FD9">
      <w:rPr>
        <w:rFonts w:ascii="Optima HU Rg" w:hAnsi="Optima HU Rg" w:cs="Optima HU Bd"/>
        <w:bCs/>
        <w:color w:val="B38D00"/>
        <w:sz w:val="20"/>
        <w:szCs w:val="20"/>
      </w:rPr>
      <w:t>+36 (79) 523 900</w:t>
    </w:r>
  </w:p>
  <w:p w:rsidR="00A93D24" w:rsidRPr="00A93D24" w:rsidRDefault="00A93D24" w:rsidP="00A93D24">
    <w:pPr>
      <w:pStyle w:val="llb"/>
      <w:jc w:val="center"/>
      <w:rPr>
        <w:sz w:val="20"/>
        <w:szCs w:val="20"/>
      </w:rPr>
    </w:pPr>
    <w:r>
      <w:rPr>
        <w:rFonts w:ascii="Optima HU Rg" w:hAnsi="Optima HU Rg" w:cs="Optima HU Bd"/>
        <w:bCs/>
        <w:color w:val="B38D00"/>
        <w:sz w:val="20"/>
        <w:szCs w:val="20"/>
      </w:rPr>
      <w:t>Email: vtk</w:t>
    </w:r>
    <w:r w:rsidRPr="00F37805">
      <w:rPr>
        <w:rFonts w:ascii="Optima HU Rg" w:hAnsi="Optima HU Rg" w:cs="Optima HU Bd"/>
        <w:bCs/>
        <w:color w:val="B38D00"/>
        <w:sz w:val="20"/>
        <w:szCs w:val="20"/>
      </w:rPr>
      <w:t>@uni-nke.hu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65E" w:rsidRPr="00991A6B" w:rsidRDefault="009165F0" w:rsidP="007D065E">
    <w:pPr>
      <w:pStyle w:val="llb"/>
      <w:jc w:val="center"/>
    </w:pPr>
    <w:r>
      <w:drawing>
        <wp:inline distT="0" distB="0" distL="0" distR="0" wp14:anchorId="38BB4793" wp14:editId="03B5A67A">
          <wp:extent cx="572076" cy="572400"/>
          <wp:effectExtent l="0" t="0" r="0" b="0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E embléma_arany_egyszerüsíte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076" cy="57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065E" w:rsidRPr="00991A6B" w:rsidRDefault="007D065E" w:rsidP="007D065E">
    <w:pPr>
      <w:pStyle w:val="llb"/>
      <w:jc w:val="center"/>
      <w:rPr>
        <w:rFonts w:ascii="Optima HU Rg" w:hAnsi="Optima HU Rg" w:cs="Optima HU Bd"/>
        <w:bCs/>
        <w:color w:val="B38D00"/>
        <w:w w:val="104"/>
        <w:sz w:val="6"/>
        <w:szCs w:val="6"/>
      </w:rPr>
    </w:pPr>
  </w:p>
  <w:p w:rsidR="007D065E" w:rsidRPr="00C13810" w:rsidRDefault="009434B3" w:rsidP="007D065E">
    <w:pPr>
      <w:pStyle w:val="llb"/>
      <w:jc w:val="center"/>
      <w:rPr>
        <w:rFonts w:ascii="Optima HU Rg" w:hAnsi="Optima HU Rg" w:cs="Optima HU Bd"/>
        <w:bCs/>
        <w:color w:val="B38D00"/>
        <w:sz w:val="20"/>
        <w:szCs w:val="20"/>
      </w:rPr>
    </w:pPr>
    <w:r w:rsidRPr="009434B3">
      <w:rPr>
        <w:rFonts w:ascii="Optima HU Rg" w:hAnsi="Optima HU Rg" w:cs="Optima HU Bd"/>
        <w:bCs/>
        <w:color w:val="B38D00"/>
        <w:sz w:val="20"/>
        <w:szCs w:val="20"/>
      </w:rPr>
      <w:t>6500 Baja</w:t>
    </w:r>
    <w:r>
      <w:rPr>
        <w:rFonts w:ascii="Optima HU Rg" w:hAnsi="Optima HU Rg" w:cs="Optima HU Bd"/>
        <w:bCs/>
        <w:color w:val="B38D00"/>
        <w:sz w:val="20"/>
        <w:szCs w:val="20"/>
      </w:rPr>
      <w:t>, Bajcsy-Zsilinszky utca 12-14.</w:t>
    </w:r>
    <w:r w:rsidRPr="009434B3">
      <w:rPr>
        <w:rFonts w:ascii="Optima HU Rg" w:hAnsi="Optima HU Rg" w:cs="Optima HU Bd"/>
        <w:bCs/>
        <w:color w:val="B38D00"/>
        <w:sz w:val="20"/>
        <w:szCs w:val="20"/>
      </w:rPr>
      <w:t xml:space="preserve"> </w:t>
    </w:r>
    <w:r w:rsidR="007D065E" w:rsidRPr="00C13810">
      <w:rPr>
        <w:rFonts w:ascii="Optima HU Rg" w:hAnsi="Optima HU Rg" w:cs="Optima HU Bd"/>
        <w:bCs/>
        <w:color w:val="B38D00"/>
        <w:sz w:val="20"/>
        <w:szCs w:val="20"/>
      </w:rPr>
      <w:t xml:space="preserve">| Tel: </w:t>
    </w:r>
    <w:r w:rsidR="00331FD9" w:rsidRPr="00331FD9">
      <w:rPr>
        <w:rFonts w:ascii="Optima HU Rg" w:hAnsi="Optima HU Rg" w:cs="Optima HU Bd"/>
        <w:bCs/>
        <w:color w:val="B38D00"/>
        <w:sz w:val="20"/>
        <w:szCs w:val="20"/>
      </w:rPr>
      <w:t>+36 (79) 523 900</w:t>
    </w:r>
  </w:p>
  <w:p w:rsidR="00DE7557" w:rsidRPr="007D065E" w:rsidRDefault="009165F0" w:rsidP="007D065E">
    <w:pPr>
      <w:pStyle w:val="llb"/>
      <w:jc w:val="center"/>
      <w:rPr>
        <w:sz w:val="20"/>
        <w:szCs w:val="20"/>
      </w:rPr>
    </w:pPr>
    <w:r>
      <w:rPr>
        <w:rFonts w:ascii="Optima HU Rg" w:hAnsi="Optima HU Rg" w:cs="Optima HU Bd"/>
        <w:bCs/>
        <w:color w:val="B38D00"/>
        <w:sz w:val="20"/>
        <w:szCs w:val="20"/>
      </w:rPr>
      <w:t xml:space="preserve">Email: </w:t>
    </w:r>
    <w:r w:rsidR="00331FD9">
      <w:rPr>
        <w:rFonts w:ascii="Optima HU Rg" w:hAnsi="Optima HU Rg" w:cs="Optima HU Bd"/>
        <w:bCs/>
        <w:color w:val="B38D00"/>
        <w:sz w:val="20"/>
        <w:szCs w:val="20"/>
      </w:rPr>
      <w:t>vtk</w:t>
    </w:r>
    <w:r w:rsidR="007D065E" w:rsidRPr="00F37805">
      <w:rPr>
        <w:rFonts w:ascii="Optima HU Rg" w:hAnsi="Optima HU Rg" w:cs="Optima HU Bd"/>
        <w:bCs/>
        <w:color w:val="B38D00"/>
        <w:sz w:val="20"/>
        <w:szCs w:val="20"/>
      </w:rPr>
      <w:t>@uni-nke.hu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490" w:rsidRDefault="00987490" w:rsidP="00DE7557">
      <w:r>
        <w:separator/>
      </w:r>
    </w:p>
  </w:footnote>
  <w:footnote w:type="continuationSeparator" w:id="0">
    <w:p w:rsidR="00987490" w:rsidRDefault="00987490" w:rsidP="00DE7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557" w:rsidRDefault="00F70EE7" w:rsidP="00DE7557">
    <w:pPr>
      <w:pStyle w:val="lfej"/>
      <w:ind w:left="-709"/>
    </w:pPr>
    <w:r>
      <w:drawing>
        <wp:inline distT="0" distB="0" distL="0" distR="0" wp14:anchorId="7CAE5CA0" wp14:editId="48246ECB">
          <wp:extent cx="2260406" cy="1220400"/>
          <wp:effectExtent l="0" t="0" r="6985" b="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K_logo_arany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406" cy="122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7557" w:rsidRDefault="00DE7557" w:rsidP="00DE7557">
    <w:pPr>
      <w:pStyle w:val="lfej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10423"/>
    <w:multiLevelType w:val="hybridMultilevel"/>
    <w:tmpl w:val="13620A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A2E95"/>
    <w:multiLevelType w:val="multilevel"/>
    <w:tmpl w:val="7E0A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83713"/>
    <w:multiLevelType w:val="hybridMultilevel"/>
    <w:tmpl w:val="FAECCE8C"/>
    <w:lvl w:ilvl="0" w:tplc="485A2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325E"/>
    <w:multiLevelType w:val="hybridMultilevel"/>
    <w:tmpl w:val="935814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87467"/>
    <w:multiLevelType w:val="hybridMultilevel"/>
    <w:tmpl w:val="AF4EBA2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A642CC"/>
    <w:multiLevelType w:val="hybridMultilevel"/>
    <w:tmpl w:val="4B60183C"/>
    <w:lvl w:ilvl="0" w:tplc="4522AE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73A7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67F2DD0"/>
    <w:multiLevelType w:val="multilevel"/>
    <w:tmpl w:val="A544C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466587"/>
    <w:multiLevelType w:val="hybridMultilevel"/>
    <w:tmpl w:val="469EA3D8"/>
    <w:lvl w:ilvl="0" w:tplc="B8FC18F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35"/>
    <w:rsid w:val="00003A0C"/>
    <w:rsid w:val="00011513"/>
    <w:rsid w:val="00054B9B"/>
    <w:rsid w:val="0006332C"/>
    <w:rsid w:val="0007403A"/>
    <w:rsid w:val="00081E10"/>
    <w:rsid w:val="000A63B7"/>
    <w:rsid w:val="000F53D1"/>
    <w:rsid w:val="0011272B"/>
    <w:rsid w:val="00131352"/>
    <w:rsid w:val="00147B1D"/>
    <w:rsid w:val="001507C8"/>
    <w:rsid w:val="00171CB8"/>
    <w:rsid w:val="0019133E"/>
    <w:rsid w:val="001B03A7"/>
    <w:rsid w:val="001B1204"/>
    <w:rsid w:val="00204642"/>
    <w:rsid w:val="00243F99"/>
    <w:rsid w:val="00273D9E"/>
    <w:rsid w:val="002A5B84"/>
    <w:rsid w:val="002D6600"/>
    <w:rsid w:val="00331FD9"/>
    <w:rsid w:val="00383D78"/>
    <w:rsid w:val="00394074"/>
    <w:rsid w:val="003B049B"/>
    <w:rsid w:val="003B19FB"/>
    <w:rsid w:val="00413B6D"/>
    <w:rsid w:val="00432CD5"/>
    <w:rsid w:val="00437F66"/>
    <w:rsid w:val="004A7B98"/>
    <w:rsid w:val="004C1B9C"/>
    <w:rsid w:val="004C504F"/>
    <w:rsid w:val="004F05D3"/>
    <w:rsid w:val="00531EB8"/>
    <w:rsid w:val="005C25D9"/>
    <w:rsid w:val="005F033B"/>
    <w:rsid w:val="006163D7"/>
    <w:rsid w:val="007242AB"/>
    <w:rsid w:val="007A4D06"/>
    <w:rsid w:val="007C15EA"/>
    <w:rsid w:val="007D065E"/>
    <w:rsid w:val="008C1C93"/>
    <w:rsid w:val="008C3954"/>
    <w:rsid w:val="008E7EF2"/>
    <w:rsid w:val="009165F0"/>
    <w:rsid w:val="009434B3"/>
    <w:rsid w:val="00987490"/>
    <w:rsid w:val="009A21D7"/>
    <w:rsid w:val="00A23B82"/>
    <w:rsid w:val="00A74120"/>
    <w:rsid w:val="00A839F7"/>
    <w:rsid w:val="00A93D24"/>
    <w:rsid w:val="00AA4204"/>
    <w:rsid w:val="00AB5C85"/>
    <w:rsid w:val="00AD0744"/>
    <w:rsid w:val="00AE43D7"/>
    <w:rsid w:val="00B42BE7"/>
    <w:rsid w:val="00BA0E17"/>
    <w:rsid w:val="00C13BFC"/>
    <w:rsid w:val="00C62C9F"/>
    <w:rsid w:val="00CD08A8"/>
    <w:rsid w:val="00D263C4"/>
    <w:rsid w:val="00D64471"/>
    <w:rsid w:val="00DC5B51"/>
    <w:rsid w:val="00DE079F"/>
    <w:rsid w:val="00DE266C"/>
    <w:rsid w:val="00DE7557"/>
    <w:rsid w:val="00E7226E"/>
    <w:rsid w:val="00ED5BBC"/>
    <w:rsid w:val="00EE6CE6"/>
    <w:rsid w:val="00F013A0"/>
    <w:rsid w:val="00F17DC4"/>
    <w:rsid w:val="00F22AE3"/>
    <w:rsid w:val="00F33BA3"/>
    <w:rsid w:val="00F70EE7"/>
    <w:rsid w:val="00F768BD"/>
    <w:rsid w:val="00F80232"/>
    <w:rsid w:val="00FA4CE7"/>
    <w:rsid w:val="00FA4FFC"/>
    <w:rsid w:val="00FE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C9F1A7-515C-4344-AAB4-43D3CD13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1E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75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E7557"/>
  </w:style>
  <w:style w:type="paragraph" w:styleId="llb">
    <w:name w:val="footer"/>
    <w:basedOn w:val="Norml"/>
    <w:link w:val="llbChar"/>
    <w:uiPriority w:val="99"/>
    <w:unhideWhenUsed/>
    <w:rsid w:val="00DE75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E7557"/>
  </w:style>
  <w:style w:type="paragraph" w:styleId="Buborkszveg">
    <w:name w:val="Balloon Text"/>
    <w:basedOn w:val="Norml"/>
    <w:link w:val="BuborkszvegChar"/>
    <w:uiPriority w:val="99"/>
    <w:semiHidden/>
    <w:unhideWhenUsed/>
    <w:rsid w:val="00DE75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755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E4935"/>
    <w:pPr>
      <w:ind w:left="720"/>
      <w:contextualSpacing/>
    </w:pPr>
  </w:style>
  <w:style w:type="table" w:styleId="Rcsostblzat">
    <w:name w:val="Table Grid"/>
    <w:basedOn w:val="Normltblzat"/>
    <w:uiPriority w:val="59"/>
    <w:rsid w:val="008E7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7A4D06"/>
    <w:rPr>
      <w:b/>
      <w:bCs/>
    </w:rPr>
  </w:style>
  <w:style w:type="character" w:customStyle="1" w:styleId="apple-converted-space">
    <w:name w:val="apple-converted-space"/>
    <w:basedOn w:val="Bekezdsalapbettpusa"/>
    <w:rsid w:val="007A4D06"/>
  </w:style>
  <w:style w:type="character" w:styleId="Kiemels">
    <w:name w:val="Emphasis"/>
    <w:basedOn w:val="Bekezdsalapbettpusa"/>
    <w:uiPriority w:val="20"/>
    <w:qFormat/>
    <w:rsid w:val="00437F66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C25D9"/>
    <w:pPr>
      <w:spacing w:after="200" w:line="276" w:lineRule="auto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C25D9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5C25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KE\NYOMTATV&#193;NYOK\NKE%20VTK_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NKE VTK_levélpapír</Template>
  <TotalTime>3</TotalTime>
  <Pages>1</Pages>
  <Words>204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NagyA</dc:creator>
  <cp:lastModifiedBy>user</cp:lastModifiedBy>
  <cp:revision>3</cp:revision>
  <cp:lastPrinted>2017-03-02T11:55:00Z</cp:lastPrinted>
  <dcterms:created xsi:type="dcterms:W3CDTF">2017-04-27T13:54:00Z</dcterms:created>
  <dcterms:modified xsi:type="dcterms:W3CDTF">2017-04-27T14:17:00Z</dcterms:modified>
</cp:coreProperties>
</file>